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24" w:rsidRDefault="009C1CE3">
      <w:r>
        <w:rPr>
          <w:noProof/>
          <w:sz w:val="20"/>
        </w:rPr>
        <mc:AlternateContent>
          <mc:Choice Requires="wps">
            <w:drawing>
              <wp:anchor distT="0" distB="0" distL="114300" distR="114300" simplePos="0" relativeHeight="251660288" behindDoc="1" locked="0" layoutInCell="0" allowOverlap="1">
                <wp:simplePos x="0" y="0"/>
                <wp:positionH relativeFrom="column">
                  <wp:posOffset>-228600</wp:posOffset>
                </wp:positionH>
                <wp:positionV relativeFrom="paragraph">
                  <wp:posOffset>-114300</wp:posOffset>
                </wp:positionV>
                <wp:extent cx="7200900" cy="1600200"/>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18pt;margin-top:-9pt;width:567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rCggIAABE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" o:allowincell="f" stroked="f">
                <v:textbox>
                  <w:txbxContent>
                    <w:p w:rsidR="00BF7521" w:rsidRDefault="00BF7521"/>
                  </w:txbxContent>
                </v:textbox>
              </v:shap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4962525</wp:posOffset>
                </wp:positionH>
                <wp:positionV relativeFrom="paragraph">
                  <wp:posOffset>-93345</wp:posOffset>
                </wp:positionV>
                <wp:extent cx="1943100" cy="539115"/>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9115"/>
                        </a:xfrm>
                        <a:prstGeom prst="rect">
                          <a:avLst/>
                        </a:prstGeom>
                        <a:solidFill>
                          <a:srgbClr val="FFFFFF"/>
                        </a:solidFill>
                        <a:ln>
                          <a:noFill/>
                        </a:ln>
                        <a:extLst>
                          <a:ext uri="{91240B29-F687-4F45-9708-019B960494DF}">
                            <a14:hiddenLine xmlns:a14="http://schemas.microsoft.com/office/drawing/2010/main" w="12700">
                              <a:solidFill>
                                <a:srgbClr val="003300"/>
                              </a:solidFill>
                              <a:miter lim="800000"/>
                              <a:headEnd/>
                              <a:tailEnd/>
                            </a14:hiddenLine>
                          </a:ext>
                        </a:extLst>
                      </wps:spPr>
                      <wps:txbx>
                        <w:txbxContent>
                          <w:p w:rsidR="00BF7521" w:rsidRDefault="00BF7521">
                            <w:pPr>
                              <w:pStyle w:val="Heading1"/>
                            </w:pPr>
                            <w:r>
                              <w:t>SHERIFF</w:t>
                            </w:r>
                          </w:p>
                          <w:p w:rsidR="00BF7521" w:rsidRDefault="00BF7521">
                            <w:pPr>
                              <w:pStyle w:val="Heading2"/>
                              <w:rPr>
                                <w:sz w:val="32"/>
                              </w:rPr>
                            </w:pPr>
                            <w:r>
                              <w:rPr>
                                <w:sz w:val="32"/>
                              </w:rPr>
                              <w:t>Al Nienhuis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390.75pt;margin-top:-7.35pt;width:153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" o:allowincell="f" stroked="f" strokecolor="#030" strokeweight="1pt">
                <v:textbox>
                  <w:txbxContent>
                    <w:p w:rsidR="00BF7521" w:rsidRDefault="00BF7521">
                      <w:pPr>
                        <w:pStyle w:val="Heading1"/>
                      </w:pPr>
                      <w:r>
                        <w:t>SHERIFF</w:t>
                      </w:r>
                    </w:p>
                    <w:p w:rsidR="00BF7521" w:rsidRDefault="00BF7521">
                      <w:pPr>
                        <w:pStyle w:val="Heading2"/>
                        <w:rPr>
                          <w:sz w:val="32"/>
                        </w:rPr>
                      </w:pPr>
                      <w:r>
                        <w:rPr>
                          <w:sz w:val="32"/>
                        </w:rPr>
                        <w:t>Al Nienhuis</w:t>
                      </w:r>
                    </w:p>
                  </w:txbxContent>
                </v:textbox>
              </v:shap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0</wp:posOffset>
                </wp:positionV>
                <wp:extent cx="1162050" cy="228600"/>
                <wp:effectExtent l="0" t="0" r="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28" type="#_x0000_t202" style="position:absolute;margin-left:-18pt;margin-top:0;width:91.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4v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" o:allowincell="f" stroked="f">
                <v:textbo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v:textbox>
              </v:shape>
            </w:pict>
          </mc:Fallback>
        </mc:AlternateContent>
      </w:r>
      <w:r w:rsidR="00C41B5A">
        <w:rPr>
          <w:noProof/>
        </w:rPr>
        <w:drawing>
          <wp:inline distT="0" distB="0" distL="0" distR="0">
            <wp:extent cx="68580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1143000"/>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9264" behindDoc="1" locked="0" layoutInCell="0" allowOverlap="1">
                <wp:simplePos x="0" y="0"/>
                <wp:positionH relativeFrom="column">
                  <wp:posOffset>-228600</wp:posOffset>
                </wp:positionH>
                <wp:positionV relativeFrom="paragraph">
                  <wp:posOffset>-228600</wp:posOffset>
                </wp:positionV>
                <wp:extent cx="7200900" cy="1600200"/>
                <wp:effectExtent l="0" t="0" r="0" b="190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FE0C0D" id="Rectangle 10" o:spid="_x0000_s1026" style="position:absolute;margin-left:-18pt;margin-top:-18pt;width:56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" o:allowincell="f" stroked="f"/>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6267450</wp:posOffset>
                </wp:positionH>
                <wp:positionV relativeFrom="paragraph">
                  <wp:posOffset>20955</wp:posOffset>
                </wp:positionV>
                <wp:extent cx="36195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07B2853"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" o:allowincell="f" strokecolor="#030" strokeweight="1.5pt"/>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5267325</wp:posOffset>
                </wp:positionH>
                <wp:positionV relativeFrom="paragraph">
                  <wp:posOffset>30480</wp:posOffset>
                </wp:positionV>
                <wp:extent cx="3429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72C736" id="Line 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4pt" to="4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" o:allowincell="f" strokecolor="#030" strokeweight="1.5pt"/>
            </w:pict>
          </mc:Fallback>
        </mc:AlternateContent>
      </w:r>
    </w:p>
    <w:p w:rsidR="00B05224" w:rsidRDefault="00B05224">
      <w:pPr>
        <w:rPr>
          <w:sz w:val="16"/>
        </w:rPr>
      </w:pPr>
    </w:p>
    <w:p w:rsidR="00B05224" w:rsidRDefault="00B05224">
      <w:pPr>
        <w:jc w:val="center"/>
        <w:rPr>
          <w:rFonts w:ascii="Verdana" w:hAnsi="Verdana"/>
          <w:color w:val="008000"/>
          <w:sz w:val="18"/>
        </w:rPr>
      </w:pPr>
      <w:r>
        <w:rPr>
          <w:rFonts w:ascii="Verdana" w:hAnsi="Verdana"/>
          <w:color w:val="008000"/>
          <w:sz w:val="18"/>
        </w:rPr>
        <w:t xml:space="preserve">P.O. </w:t>
      </w:r>
      <w:smartTag w:uri="urn:schemas-microsoft-com:office:smarttags" w:element="address">
        <w:smartTag w:uri="urn:schemas-microsoft-com:office:smarttags" w:element="Street">
          <w:r>
            <w:rPr>
              <w:rFonts w:ascii="Verdana" w:hAnsi="Verdana"/>
              <w:color w:val="008000"/>
              <w:sz w:val="18"/>
            </w:rPr>
            <w:t>BOX 10070</w:t>
          </w:r>
        </w:smartTag>
        <w:r>
          <w:rPr>
            <w:rFonts w:ascii="Verdana" w:hAnsi="Verdana"/>
            <w:color w:val="008000"/>
            <w:sz w:val="18"/>
          </w:rPr>
          <w:t xml:space="preserve"> – </w:t>
        </w:r>
        <w:smartTag w:uri="urn:schemas-microsoft-com:office:smarttags" w:element="City">
          <w:r>
            <w:rPr>
              <w:rFonts w:ascii="Verdana" w:hAnsi="Verdana"/>
              <w:color w:val="008000"/>
              <w:sz w:val="18"/>
            </w:rPr>
            <w:t>BROOKSVILLE</w:t>
          </w:r>
        </w:smartTag>
        <w:r>
          <w:rPr>
            <w:rFonts w:ascii="Verdana" w:hAnsi="Verdana"/>
            <w:color w:val="008000"/>
            <w:sz w:val="18"/>
          </w:rPr>
          <w:t xml:space="preserve">, </w:t>
        </w:r>
        <w:smartTag w:uri="urn:schemas-microsoft-com:office:smarttags" w:element="State">
          <w:r>
            <w:rPr>
              <w:rFonts w:ascii="Verdana" w:hAnsi="Verdana"/>
              <w:color w:val="008000"/>
              <w:sz w:val="18"/>
            </w:rPr>
            <w:t>FL</w:t>
          </w:r>
        </w:smartTag>
        <w:r>
          <w:rPr>
            <w:rFonts w:ascii="Verdana" w:hAnsi="Verdana"/>
            <w:color w:val="008000"/>
            <w:sz w:val="18"/>
          </w:rPr>
          <w:t xml:space="preserve"> </w:t>
        </w:r>
        <w:smartTag w:uri="urn:schemas-microsoft-com:office:smarttags" w:element="PostalCode">
          <w:r>
            <w:rPr>
              <w:rFonts w:ascii="Verdana" w:hAnsi="Verdana"/>
              <w:color w:val="008000"/>
              <w:sz w:val="18"/>
            </w:rPr>
            <w:t>34603-0070</w:t>
          </w:r>
        </w:smartTag>
      </w:smartTag>
      <w:r>
        <w:rPr>
          <w:rFonts w:ascii="Verdana" w:hAnsi="Verdana"/>
          <w:color w:val="008000"/>
          <w:sz w:val="18"/>
        </w:rPr>
        <w:t xml:space="preserve">    FAX 352 796-0493    PHONE 352 754-6830</w:t>
      </w:r>
    </w:p>
    <w:p w:rsidR="00B05224" w:rsidRDefault="00B05224">
      <w:pPr>
        <w:rPr>
          <w:rFonts w:ascii="Verdana" w:hAnsi="Verdana"/>
          <w:color w:val="008000"/>
          <w:sz w:val="18"/>
        </w:rPr>
      </w:pPr>
    </w:p>
    <w:p w:rsidR="00B05224" w:rsidRDefault="00B05224">
      <w:pPr>
        <w:sectPr w:rsidR="00B05224">
          <w:pgSz w:w="12240" w:h="15840"/>
          <w:pgMar w:top="432" w:right="720" w:bottom="720" w:left="720" w:header="0" w:footer="720" w:gutter="0"/>
          <w:cols w:space="720"/>
          <w:docGrid w:linePitch="360"/>
        </w:sectPr>
      </w:pPr>
    </w:p>
    <w:p w:rsidR="00C41B5A" w:rsidRPr="00843BF0" w:rsidRDefault="00AC5359" w:rsidP="00C41B5A">
      <w:pPr>
        <w:pStyle w:val="Heading3"/>
        <w:jc w:val="center"/>
        <w:rPr>
          <w:rFonts w:ascii="Segoe UI Light" w:hAnsi="Segoe UI Light" w:cs="Segoe UI Light"/>
          <w:color w:val="003300"/>
          <w:sz w:val="36"/>
          <w:szCs w:val="36"/>
          <w:u w:val="single"/>
        </w:rPr>
      </w:pPr>
      <w:r w:rsidRPr="00843BF0">
        <w:rPr>
          <w:rFonts w:ascii="Segoe UI Light" w:hAnsi="Segoe UI Light" w:cs="Segoe UI Light"/>
          <w:color w:val="003300"/>
          <w:sz w:val="36"/>
          <w:szCs w:val="36"/>
          <w:u w:val="single"/>
        </w:rPr>
        <w:t>M</w:t>
      </w:r>
      <w:r w:rsidR="003C044C" w:rsidRPr="00843BF0">
        <w:rPr>
          <w:rFonts w:ascii="Segoe UI Light" w:hAnsi="Segoe UI Light" w:cs="Segoe UI Light"/>
          <w:color w:val="003300"/>
          <w:sz w:val="36"/>
          <w:szCs w:val="36"/>
          <w:u w:val="single"/>
        </w:rPr>
        <w:t>EDIA RELEASE</w:t>
      </w:r>
    </w:p>
    <w:p w:rsidR="00C41B5A" w:rsidRPr="00843BF0" w:rsidRDefault="00C41B5A" w:rsidP="00C41B5A">
      <w:pPr>
        <w:rPr>
          <w:rFonts w:ascii="Segoe UI Light" w:hAnsi="Segoe UI Light" w:cs="Segoe UI Light"/>
        </w:rPr>
      </w:pPr>
    </w:p>
    <w:p w:rsidR="00C41B5A" w:rsidRPr="00843BF0" w:rsidRDefault="00C41B5A" w:rsidP="00C41B5A">
      <w:pPr>
        <w:pBdr>
          <w:top w:val="thinThickSmallGap" w:sz="24" w:space="0" w:color="003300"/>
        </w:pBdr>
        <w:rPr>
          <w:rFonts w:ascii="Segoe UI Light" w:hAnsi="Segoe UI Light" w:cs="Segoe UI Light"/>
          <w:b/>
          <w:bCs/>
        </w:rPr>
      </w:pPr>
    </w:p>
    <w:p w:rsidR="002F3A8D" w:rsidRPr="00843BF0" w:rsidRDefault="00AC5359" w:rsidP="00AC5359">
      <w:pPr>
        <w:rPr>
          <w:rFonts w:ascii="Segoe UI Light" w:hAnsi="Segoe UI Light" w:cs="Segoe UI Light"/>
          <w:b/>
        </w:rPr>
      </w:pPr>
      <w:r w:rsidRPr="00843BF0">
        <w:rPr>
          <w:rFonts w:ascii="Segoe UI Light" w:hAnsi="Segoe UI Light" w:cs="Segoe UI Light"/>
          <w:b/>
        </w:rPr>
        <w:t xml:space="preserve">From: </w:t>
      </w:r>
      <w:r w:rsidRPr="00843BF0">
        <w:rPr>
          <w:rFonts w:ascii="Segoe UI Light" w:hAnsi="Segoe UI Light" w:cs="Segoe UI Light"/>
          <w:b/>
        </w:rPr>
        <w:tab/>
      </w:r>
      <w:r w:rsidRPr="00843BF0">
        <w:rPr>
          <w:rFonts w:ascii="Segoe UI Light" w:hAnsi="Segoe UI Light" w:cs="Segoe UI Light"/>
          <w:b/>
        </w:rPr>
        <w:tab/>
      </w:r>
      <w:r w:rsidR="0065479B" w:rsidRPr="00843BF0">
        <w:rPr>
          <w:rFonts w:ascii="Segoe UI Light" w:hAnsi="Segoe UI Light" w:cs="Segoe UI Light"/>
          <w:b/>
        </w:rPr>
        <w:t>Denise Moloney</w:t>
      </w:r>
    </w:p>
    <w:p w:rsidR="00AC5359" w:rsidRPr="00843BF0" w:rsidRDefault="00910083" w:rsidP="002F3A8D">
      <w:pPr>
        <w:ind w:left="720" w:firstLine="720"/>
        <w:rPr>
          <w:rFonts w:ascii="Segoe UI Light" w:hAnsi="Segoe UI Light" w:cs="Segoe UI Light"/>
          <w:b/>
        </w:rPr>
      </w:pPr>
      <w:r>
        <w:rPr>
          <w:rFonts w:ascii="Segoe UI Light" w:hAnsi="Segoe UI Light" w:cs="Segoe UI Light"/>
          <w:b/>
        </w:rPr>
        <w:t>Public</w:t>
      </w:r>
      <w:r w:rsidR="0065479B" w:rsidRPr="00843BF0">
        <w:rPr>
          <w:rFonts w:ascii="Segoe UI Light" w:hAnsi="Segoe UI Light" w:cs="Segoe UI Light"/>
          <w:b/>
        </w:rPr>
        <w:t xml:space="preserve"> Relations Manager</w:t>
      </w:r>
      <w:r w:rsidR="002F3A8D" w:rsidRPr="00843BF0">
        <w:rPr>
          <w:rFonts w:ascii="Segoe UI Light" w:hAnsi="Segoe UI Light" w:cs="Segoe UI Light"/>
          <w:b/>
        </w:rPr>
        <w:t>, 352-</w:t>
      </w:r>
      <w:r w:rsidR="0065479B" w:rsidRPr="00843BF0">
        <w:rPr>
          <w:rFonts w:ascii="Segoe UI Light" w:hAnsi="Segoe UI Light" w:cs="Segoe UI Light"/>
          <w:b/>
        </w:rPr>
        <w:t>797-3609</w:t>
      </w:r>
    </w:p>
    <w:p w:rsidR="00C41B5A" w:rsidRPr="00843BF0" w:rsidRDefault="003D4652" w:rsidP="003D4652">
      <w:pPr>
        <w:tabs>
          <w:tab w:val="left" w:pos="2007"/>
        </w:tabs>
        <w:rPr>
          <w:rFonts w:ascii="Segoe UI Light" w:hAnsi="Segoe UI Light" w:cs="Segoe UI Light"/>
          <w:b/>
          <w:bCs/>
        </w:rPr>
      </w:pPr>
      <w:r w:rsidRPr="00843BF0">
        <w:rPr>
          <w:rFonts w:ascii="Segoe UI Light" w:hAnsi="Segoe UI Light" w:cs="Segoe UI Light"/>
          <w:b/>
          <w:bCs/>
        </w:rPr>
        <w:tab/>
      </w:r>
    </w:p>
    <w:p w:rsidR="00AC5359" w:rsidRDefault="00C41B5A" w:rsidP="00C95644">
      <w:pPr>
        <w:ind w:left="1440" w:hanging="1440"/>
        <w:rPr>
          <w:rFonts w:ascii="Segoe UI Light" w:hAnsi="Segoe UI Light" w:cs="Segoe UI Light"/>
          <w:b/>
          <w:bCs/>
        </w:rPr>
      </w:pPr>
      <w:r w:rsidRPr="00843BF0">
        <w:rPr>
          <w:rFonts w:ascii="Segoe UI Light" w:hAnsi="Segoe UI Light" w:cs="Segoe UI Light"/>
          <w:b/>
          <w:bCs/>
        </w:rPr>
        <w:t>Re:</w:t>
      </w:r>
      <w:r w:rsidRPr="00843BF0">
        <w:rPr>
          <w:rFonts w:ascii="Segoe UI Light" w:hAnsi="Segoe UI Light" w:cs="Segoe UI Light"/>
          <w:b/>
          <w:bCs/>
        </w:rPr>
        <w:tab/>
      </w:r>
      <w:r w:rsidR="001B1535" w:rsidRPr="001B1535">
        <w:rPr>
          <w:rFonts w:ascii="Segoe UI Light" w:hAnsi="Segoe UI Light" w:cs="Segoe UI Light"/>
          <w:b/>
          <w:bCs/>
        </w:rPr>
        <w:t>Missing Endangered Adult – Joan Kaloust</w:t>
      </w:r>
      <w:r w:rsidR="001B1535">
        <w:rPr>
          <w:rFonts w:ascii="Segoe UI Light" w:hAnsi="Segoe UI Light" w:cs="Segoe UI Light"/>
          <w:b/>
          <w:bCs/>
        </w:rPr>
        <w:t>ia</w:t>
      </w:r>
      <w:r w:rsidR="001B1535" w:rsidRPr="001B1535">
        <w:rPr>
          <w:rFonts w:ascii="Segoe UI Light" w:hAnsi="Segoe UI Light" w:cs="Segoe UI Light"/>
          <w:b/>
          <w:bCs/>
        </w:rPr>
        <w:t>n – 2022-21400</w:t>
      </w:r>
      <w:r w:rsidR="001B1535">
        <w:rPr>
          <w:rFonts w:ascii="Segoe UI Light" w:hAnsi="Segoe UI Light" w:cs="Segoe UI Light"/>
          <w:b/>
          <w:bCs/>
        </w:rPr>
        <w:t xml:space="preserve"> – SILVER ALERT</w:t>
      </w:r>
    </w:p>
    <w:p w:rsidR="00C95644" w:rsidRPr="00843BF0" w:rsidRDefault="00C95644" w:rsidP="00C95644">
      <w:pPr>
        <w:ind w:left="1440" w:hanging="1440"/>
        <w:rPr>
          <w:rFonts w:ascii="Segoe UI Light" w:hAnsi="Segoe UI Light" w:cs="Segoe UI Light"/>
          <w:b/>
        </w:rPr>
      </w:pPr>
    </w:p>
    <w:p w:rsidR="00FC28CE" w:rsidRPr="00843BF0" w:rsidRDefault="00C41B5A" w:rsidP="00FC28CE">
      <w:pPr>
        <w:rPr>
          <w:rFonts w:ascii="Segoe UI Light" w:hAnsi="Segoe UI Light" w:cs="Segoe UI Light"/>
          <w:b/>
          <w:bCs/>
        </w:rPr>
      </w:pPr>
      <w:r w:rsidRPr="00843BF0">
        <w:rPr>
          <w:rFonts w:ascii="Segoe UI Light" w:hAnsi="Segoe UI Light" w:cs="Segoe UI Light"/>
          <w:b/>
          <w:bCs/>
        </w:rPr>
        <w:t>Date:</w:t>
      </w:r>
      <w:r w:rsidRPr="00843BF0">
        <w:rPr>
          <w:rFonts w:ascii="Segoe UI Light" w:hAnsi="Segoe UI Light" w:cs="Segoe UI Light"/>
          <w:b/>
          <w:bCs/>
        </w:rPr>
        <w:tab/>
      </w:r>
      <w:r w:rsidRPr="00843BF0">
        <w:rPr>
          <w:rFonts w:ascii="Segoe UI Light" w:hAnsi="Segoe UI Light" w:cs="Segoe UI Light"/>
          <w:b/>
          <w:bCs/>
        </w:rPr>
        <w:tab/>
      </w:r>
      <w:r w:rsidR="00FC619D">
        <w:rPr>
          <w:rFonts w:ascii="Segoe UI Light" w:hAnsi="Segoe UI Light" w:cs="Segoe UI Light"/>
          <w:b/>
          <w:bCs/>
        </w:rPr>
        <w:t>July 19, 2022</w:t>
      </w:r>
      <w:r w:rsidR="003447DE" w:rsidRPr="00843BF0">
        <w:rPr>
          <w:rFonts w:ascii="Segoe UI Light" w:hAnsi="Segoe UI Light" w:cs="Segoe UI Light"/>
          <w:b/>
          <w:bCs/>
        </w:rPr>
        <w:t xml:space="preserve"> </w:t>
      </w:r>
    </w:p>
    <w:p w:rsidR="00FC28CE" w:rsidRPr="00843BF0" w:rsidRDefault="00FC28CE" w:rsidP="00FC28CE">
      <w:pPr>
        <w:rPr>
          <w:rFonts w:ascii="Segoe UI Light" w:hAnsi="Segoe UI Light" w:cs="Segoe UI Light"/>
        </w:rPr>
      </w:pPr>
    </w:p>
    <w:p w:rsidR="00FC28CE" w:rsidRDefault="00FC28CE" w:rsidP="00FC28CE">
      <w:pPr>
        <w:pBdr>
          <w:top w:val="thinThickSmallGap" w:sz="24" w:space="0" w:color="003300"/>
        </w:pBdr>
        <w:rPr>
          <w:rFonts w:ascii="Segoe UI Light" w:hAnsi="Segoe UI Light" w:cs="Segoe UI Light"/>
          <w:b/>
          <w:bCs/>
        </w:rPr>
      </w:pPr>
    </w:p>
    <w:p w:rsidR="001B1535" w:rsidRPr="001B1535" w:rsidRDefault="001B1535" w:rsidP="005E162E">
      <w:pPr>
        <w:rPr>
          <w:rFonts w:ascii="Segoe UI Light" w:hAnsi="Segoe UI Light" w:cs="Segoe UI Light"/>
          <w:b/>
        </w:rPr>
      </w:pPr>
      <w:r w:rsidRPr="001B1535">
        <w:rPr>
          <w:rFonts w:ascii="Segoe UI Light" w:hAnsi="Segoe UI Light" w:cs="Segoe UI Light"/>
          <w:b/>
        </w:rPr>
        <w:t>SILVER ALERT</w:t>
      </w:r>
    </w:p>
    <w:p w:rsidR="001B1535" w:rsidRDefault="001B1535" w:rsidP="005E162E">
      <w:pPr>
        <w:rPr>
          <w:rFonts w:ascii="Segoe UI Light" w:hAnsi="Segoe UI Light" w:cs="Segoe UI Light"/>
        </w:rPr>
      </w:pPr>
    </w:p>
    <w:p w:rsidR="00572CD0" w:rsidRPr="00843BF0" w:rsidRDefault="00572CD0" w:rsidP="005E162E">
      <w:pPr>
        <w:rPr>
          <w:rFonts w:ascii="Segoe UI Light" w:hAnsi="Segoe UI Light" w:cs="Segoe UI Light"/>
        </w:rPr>
      </w:pPr>
      <w:r w:rsidRPr="00843BF0">
        <w:rPr>
          <w:rFonts w:ascii="Segoe UI Light" w:hAnsi="Segoe UI Light" w:cs="Segoe UI Light"/>
        </w:rPr>
        <w:t xml:space="preserve">The Hernando County Sheriff’s Office is requesting assistance from our media partners and the community in locating a </w:t>
      </w:r>
      <w:r w:rsidRPr="00843BF0">
        <w:rPr>
          <w:rFonts w:ascii="Segoe UI Light" w:hAnsi="Segoe UI Light" w:cs="Segoe UI Light"/>
          <w:b/>
        </w:rPr>
        <w:t>MISSING ENDANGERED ADULT</w:t>
      </w:r>
      <w:r w:rsidRPr="00843BF0">
        <w:rPr>
          <w:rFonts w:ascii="Segoe UI Light" w:hAnsi="Segoe UI Light" w:cs="Segoe UI Light"/>
        </w:rPr>
        <w:t xml:space="preserve">. </w:t>
      </w:r>
    </w:p>
    <w:p w:rsidR="00572CD0" w:rsidRPr="00843BF0" w:rsidRDefault="00572CD0" w:rsidP="005E162E">
      <w:pPr>
        <w:rPr>
          <w:rFonts w:ascii="Segoe UI Light" w:hAnsi="Segoe UI Light" w:cs="Segoe UI Light"/>
        </w:rPr>
      </w:pPr>
    </w:p>
    <w:p w:rsidR="00C35956" w:rsidRPr="00FC619D" w:rsidRDefault="001B1535" w:rsidP="00882127">
      <w:pPr>
        <w:rPr>
          <w:rFonts w:ascii="Segoe UI Light" w:hAnsi="Segoe UI Light" w:cs="Segoe UI Light"/>
        </w:rPr>
      </w:pPr>
      <w:r w:rsidRPr="001B1535">
        <w:rPr>
          <w:rFonts w:ascii="Segoe UI Light" w:hAnsi="Segoe UI Light" w:cs="Segoe UI Light"/>
          <w:b/>
          <w:bCs/>
        </w:rPr>
        <w:t>Joan Kaloust</w:t>
      </w:r>
      <w:r w:rsidR="008F512F">
        <w:rPr>
          <w:rFonts w:ascii="Segoe UI Light" w:hAnsi="Segoe UI Light" w:cs="Segoe UI Light"/>
          <w:b/>
          <w:bCs/>
        </w:rPr>
        <w:t>ia</w:t>
      </w:r>
      <w:r w:rsidRPr="001B1535">
        <w:rPr>
          <w:rFonts w:ascii="Segoe UI Light" w:hAnsi="Segoe UI Light" w:cs="Segoe UI Light"/>
          <w:b/>
          <w:bCs/>
        </w:rPr>
        <w:t xml:space="preserve">n </w:t>
      </w:r>
      <w:r w:rsidR="00FC619D">
        <w:rPr>
          <w:rFonts w:ascii="Segoe UI Light" w:hAnsi="Segoe UI Light" w:cs="Segoe UI Light"/>
        </w:rPr>
        <w:t xml:space="preserve">was last seen </w:t>
      </w:r>
      <w:r w:rsidR="008F512F">
        <w:rPr>
          <w:rFonts w:ascii="Segoe UI Light" w:hAnsi="Segoe UI Light" w:cs="Segoe UI Light"/>
        </w:rPr>
        <w:t>on 07-17-22 at approximately 4 p.m., at her residence in the Highpoint subdivision (Brooksville).  At that time she was visiting with family members.</w:t>
      </w:r>
      <w:r w:rsidR="00BA5C2B">
        <w:rPr>
          <w:rFonts w:ascii="Segoe UI Light" w:hAnsi="Segoe UI Light" w:cs="Segoe UI Light"/>
        </w:rPr>
        <w:t xml:space="preserve">  </w:t>
      </w:r>
      <w:r w:rsidR="00BA5C2B">
        <w:rPr>
          <w:rFonts w:ascii="Segoe UI Light" w:hAnsi="Segoe UI Light" w:cs="Segoe UI Light"/>
        </w:rPr>
        <w:t>Mrs. Kaloustian</w:t>
      </w:r>
      <w:r w:rsidR="00BA5C2B">
        <w:rPr>
          <w:rFonts w:ascii="Segoe UI Light" w:hAnsi="Segoe UI Light" w:cs="Segoe UI Light"/>
        </w:rPr>
        <w:t xml:space="preserve"> remained at her residence when family members left to travel home.</w:t>
      </w:r>
    </w:p>
    <w:p w:rsidR="00FC5A24" w:rsidRDefault="00FC5A24" w:rsidP="00882127">
      <w:pPr>
        <w:rPr>
          <w:rFonts w:ascii="Segoe UI Light" w:hAnsi="Segoe UI Light" w:cs="Segoe UI Light"/>
        </w:rPr>
      </w:pPr>
    </w:p>
    <w:p w:rsidR="008F512F" w:rsidRDefault="008F512F" w:rsidP="00882127">
      <w:pPr>
        <w:rPr>
          <w:rFonts w:ascii="Segoe UI Light" w:hAnsi="Segoe UI Light" w:cs="Segoe UI Light"/>
        </w:rPr>
      </w:pPr>
      <w:r>
        <w:rPr>
          <w:rFonts w:ascii="Segoe UI Light" w:hAnsi="Segoe UI Light" w:cs="Segoe UI Light"/>
        </w:rPr>
        <w:t xml:space="preserve">At some point between that time and this evening, </w:t>
      </w:r>
      <w:r>
        <w:rPr>
          <w:rFonts w:ascii="Segoe UI Light" w:hAnsi="Segoe UI Light" w:cs="Segoe UI Light"/>
        </w:rPr>
        <w:t>Mrs. Kaloustian</w:t>
      </w:r>
      <w:r>
        <w:rPr>
          <w:rFonts w:ascii="Segoe UI Light" w:hAnsi="Segoe UI Light" w:cs="Segoe UI Light"/>
        </w:rPr>
        <w:t xml:space="preserve"> left her residence in her white Dodge Caravan, bearing Florida handicapped tag/JX37U</w:t>
      </w:r>
      <w:bookmarkStart w:id="0" w:name="_GoBack"/>
      <w:bookmarkEnd w:id="0"/>
      <w:r>
        <w:rPr>
          <w:rFonts w:ascii="Segoe UI Light" w:hAnsi="Segoe UI Light" w:cs="Segoe UI Light"/>
        </w:rPr>
        <w:t xml:space="preserve"> (</w:t>
      </w:r>
      <w:r w:rsidR="00C612C7">
        <w:rPr>
          <w:rFonts w:ascii="Segoe UI Light" w:hAnsi="Segoe UI Light" w:cs="Segoe UI Light"/>
        </w:rPr>
        <w:t>photo attached</w:t>
      </w:r>
      <w:r>
        <w:rPr>
          <w:rFonts w:ascii="Segoe UI Light" w:hAnsi="Segoe UI Light" w:cs="Segoe UI Light"/>
        </w:rPr>
        <w:t>)</w:t>
      </w:r>
      <w:r w:rsidR="00BA5C2B">
        <w:rPr>
          <w:rFonts w:ascii="Segoe UI Light" w:hAnsi="Segoe UI Light" w:cs="Segoe UI Light"/>
        </w:rPr>
        <w:t xml:space="preserve">.  </w:t>
      </w:r>
      <w:r w:rsidR="00BA5C2B">
        <w:rPr>
          <w:rFonts w:ascii="Segoe UI Light" w:hAnsi="Segoe UI Light" w:cs="Segoe UI Light"/>
        </w:rPr>
        <w:t>Mrs. Kaloustian</w:t>
      </w:r>
      <w:r w:rsidR="00BA5C2B">
        <w:rPr>
          <w:rFonts w:ascii="Segoe UI Light" w:hAnsi="Segoe UI Light" w:cs="Segoe UI Light"/>
        </w:rPr>
        <w:t xml:space="preserve"> does not have a cell phone with her.</w:t>
      </w:r>
    </w:p>
    <w:p w:rsidR="00BA5C2B" w:rsidRDefault="00BA5C2B" w:rsidP="00882127">
      <w:pPr>
        <w:rPr>
          <w:rFonts w:ascii="Segoe UI Light" w:hAnsi="Segoe UI Light" w:cs="Segoe UI Light"/>
        </w:rPr>
      </w:pPr>
    </w:p>
    <w:p w:rsidR="00BA5C2B" w:rsidRPr="00BA5C2B" w:rsidRDefault="00BA5C2B" w:rsidP="00882127">
      <w:pPr>
        <w:rPr>
          <w:rFonts w:ascii="Segoe UI Light" w:hAnsi="Segoe UI Light" w:cs="Segoe UI Light"/>
          <w:b/>
        </w:rPr>
      </w:pPr>
      <w:r w:rsidRPr="00BA5C2B">
        <w:rPr>
          <w:rFonts w:ascii="Segoe UI Light" w:hAnsi="Segoe UI Light" w:cs="Segoe UI Light"/>
          <w:b/>
        </w:rPr>
        <w:t>Mrs. Kaloustian</w:t>
      </w:r>
      <w:r w:rsidRPr="00BA5C2B">
        <w:rPr>
          <w:rFonts w:ascii="Segoe UI Light" w:hAnsi="Segoe UI Light" w:cs="Segoe UI Light"/>
          <w:b/>
        </w:rPr>
        <w:t xml:space="preserve"> is diagnosed with dementia.</w:t>
      </w:r>
    </w:p>
    <w:p w:rsidR="00572CD0" w:rsidRPr="00843BF0" w:rsidRDefault="00572CD0" w:rsidP="005E162E">
      <w:pPr>
        <w:rPr>
          <w:rFonts w:ascii="Segoe UI Light" w:hAnsi="Segoe UI Light" w:cs="Segoe UI Light"/>
        </w:rPr>
      </w:pPr>
    </w:p>
    <w:p w:rsidR="00572CD0" w:rsidRPr="00843BF0" w:rsidRDefault="00BA5C2B" w:rsidP="005E162E">
      <w:pPr>
        <w:rPr>
          <w:rFonts w:ascii="Segoe UI Light" w:hAnsi="Segoe UI Light" w:cs="Segoe UI Light"/>
          <w:b/>
        </w:rPr>
      </w:pPr>
      <w:r w:rsidRPr="00BA5C2B">
        <w:rPr>
          <w:rFonts w:ascii="Segoe UI Light" w:hAnsi="Segoe UI Light" w:cs="Segoe UI Light"/>
          <w:b/>
        </w:rPr>
        <w:t>Joan Kaloustian’s</w:t>
      </w:r>
      <w:r>
        <w:rPr>
          <w:rFonts w:ascii="Segoe UI Light" w:hAnsi="Segoe UI Light" w:cs="Segoe UI Light"/>
        </w:rPr>
        <w:t xml:space="preserve"> </w:t>
      </w:r>
      <w:r w:rsidR="00572CD0" w:rsidRPr="00843BF0">
        <w:rPr>
          <w:rFonts w:ascii="Segoe UI Light" w:hAnsi="Segoe UI Light" w:cs="Segoe UI Light"/>
        </w:rPr>
        <w:t>physical description is as follows:</w:t>
      </w:r>
      <w:r w:rsidR="00572CD0" w:rsidRPr="00843BF0">
        <w:rPr>
          <w:rFonts w:ascii="Segoe UI Light" w:hAnsi="Segoe UI Light" w:cs="Segoe UI Light"/>
          <w:b/>
        </w:rPr>
        <w:t xml:space="preserve"> </w:t>
      </w:r>
    </w:p>
    <w:p w:rsidR="00572CD0" w:rsidRPr="00843BF0" w:rsidRDefault="00572CD0" w:rsidP="005E162E">
      <w:pPr>
        <w:rPr>
          <w:rFonts w:ascii="Segoe UI Light" w:hAnsi="Segoe UI Light" w:cs="Segoe UI Light"/>
        </w:rPr>
      </w:pPr>
      <w:r w:rsidRPr="00843BF0">
        <w:rPr>
          <w:rFonts w:ascii="Segoe UI Light" w:hAnsi="Segoe UI Light" w:cs="Segoe UI Light"/>
        </w:rPr>
        <w:t xml:space="preserve">White </w:t>
      </w:r>
      <w:r w:rsidR="00BA5C2B">
        <w:rPr>
          <w:rFonts w:ascii="Segoe UI Light" w:hAnsi="Segoe UI Light" w:cs="Segoe UI Light"/>
        </w:rPr>
        <w:t>Female</w:t>
      </w:r>
      <w:r w:rsidRPr="00843BF0">
        <w:rPr>
          <w:rFonts w:ascii="Segoe UI Light" w:hAnsi="Segoe UI Light" w:cs="Segoe UI Light"/>
        </w:rPr>
        <w:t xml:space="preserve"> </w:t>
      </w:r>
    </w:p>
    <w:p w:rsidR="00572CD0" w:rsidRPr="00843BF0" w:rsidRDefault="0024408B" w:rsidP="005E162E">
      <w:pPr>
        <w:rPr>
          <w:rFonts w:ascii="Segoe UI Light" w:hAnsi="Segoe UI Light" w:cs="Segoe UI Light"/>
        </w:rPr>
      </w:pPr>
      <w:r w:rsidRPr="00843BF0">
        <w:rPr>
          <w:rFonts w:ascii="Segoe UI Light" w:hAnsi="Segoe UI Light" w:cs="Segoe UI Light"/>
        </w:rPr>
        <w:t xml:space="preserve">Date of Birth – </w:t>
      </w:r>
      <w:r w:rsidR="00BA5C2B">
        <w:rPr>
          <w:rFonts w:ascii="Segoe UI Light" w:hAnsi="Segoe UI Light" w:cs="Segoe UI Light"/>
        </w:rPr>
        <w:t>04-25-1946</w:t>
      </w:r>
    </w:p>
    <w:p w:rsidR="00572CD0" w:rsidRPr="00843BF0" w:rsidRDefault="0024408B" w:rsidP="005E162E">
      <w:pPr>
        <w:rPr>
          <w:rFonts w:ascii="Segoe UI Light" w:hAnsi="Segoe UI Light" w:cs="Segoe UI Light"/>
        </w:rPr>
      </w:pPr>
      <w:r w:rsidRPr="00843BF0">
        <w:rPr>
          <w:rFonts w:ascii="Segoe UI Light" w:hAnsi="Segoe UI Light" w:cs="Segoe UI Light"/>
        </w:rPr>
        <w:t xml:space="preserve">Height – </w:t>
      </w:r>
      <w:r w:rsidR="006601B0">
        <w:rPr>
          <w:rFonts w:ascii="Segoe UI Light" w:hAnsi="Segoe UI Light" w:cs="Segoe UI Light"/>
        </w:rPr>
        <w:t>5</w:t>
      </w:r>
      <w:r w:rsidRPr="00843BF0">
        <w:rPr>
          <w:rFonts w:ascii="Segoe UI Light" w:hAnsi="Segoe UI Light" w:cs="Segoe UI Light"/>
        </w:rPr>
        <w:t>’</w:t>
      </w:r>
      <w:r w:rsidR="00FC619D">
        <w:rPr>
          <w:rFonts w:ascii="Segoe UI Light" w:hAnsi="Segoe UI Light" w:cs="Segoe UI Light"/>
        </w:rPr>
        <w:t>7</w:t>
      </w:r>
      <w:r w:rsidR="00572CD0" w:rsidRPr="00843BF0">
        <w:rPr>
          <w:rFonts w:ascii="Segoe UI Light" w:hAnsi="Segoe UI Light" w:cs="Segoe UI Light"/>
        </w:rPr>
        <w:t xml:space="preserve">” </w:t>
      </w:r>
    </w:p>
    <w:p w:rsidR="00572CD0" w:rsidRPr="00843BF0" w:rsidRDefault="00572CD0" w:rsidP="005E162E">
      <w:pPr>
        <w:rPr>
          <w:rFonts w:ascii="Segoe UI Light" w:hAnsi="Segoe UI Light" w:cs="Segoe UI Light"/>
        </w:rPr>
      </w:pPr>
      <w:r w:rsidRPr="00843BF0">
        <w:rPr>
          <w:rFonts w:ascii="Segoe UI Light" w:hAnsi="Segoe UI Light" w:cs="Segoe UI Light"/>
        </w:rPr>
        <w:t xml:space="preserve">Weight – </w:t>
      </w:r>
      <w:r w:rsidR="00FC619D">
        <w:rPr>
          <w:rFonts w:ascii="Segoe UI Light" w:hAnsi="Segoe UI Light" w:cs="Segoe UI Light"/>
        </w:rPr>
        <w:t>1</w:t>
      </w:r>
      <w:r w:rsidR="00BA5C2B">
        <w:rPr>
          <w:rFonts w:ascii="Segoe UI Light" w:hAnsi="Segoe UI Light" w:cs="Segoe UI Light"/>
        </w:rPr>
        <w:t>45</w:t>
      </w:r>
    </w:p>
    <w:p w:rsidR="00572CD0" w:rsidRPr="00843BF0" w:rsidRDefault="00572CD0" w:rsidP="005E162E">
      <w:pPr>
        <w:rPr>
          <w:rFonts w:ascii="Segoe UI Light" w:hAnsi="Segoe UI Light" w:cs="Segoe UI Light"/>
        </w:rPr>
      </w:pPr>
      <w:r w:rsidRPr="00843BF0">
        <w:rPr>
          <w:rFonts w:ascii="Segoe UI Light" w:hAnsi="Segoe UI Light" w:cs="Segoe UI Light"/>
        </w:rPr>
        <w:lastRenderedPageBreak/>
        <w:t xml:space="preserve">Hair – </w:t>
      </w:r>
      <w:r w:rsidR="00BA5C2B">
        <w:rPr>
          <w:rFonts w:ascii="Segoe UI Light" w:hAnsi="Segoe UI Light" w:cs="Segoe UI Light"/>
        </w:rPr>
        <w:t>Grey</w:t>
      </w:r>
    </w:p>
    <w:p w:rsidR="00FC619D" w:rsidRDefault="00572CD0" w:rsidP="005E162E">
      <w:pPr>
        <w:rPr>
          <w:rFonts w:ascii="Segoe UI Light" w:hAnsi="Segoe UI Light" w:cs="Segoe UI Light"/>
        </w:rPr>
      </w:pPr>
      <w:r w:rsidRPr="00843BF0">
        <w:rPr>
          <w:rFonts w:ascii="Segoe UI Light" w:hAnsi="Segoe UI Light" w:cs="Segoe UI Light"/>
        </w:rPr>
        <w:t xml:space="preserve">Eyes – </w:t>
      </w:r>
      <w:r w:rsidR="006601B0">
        <w:rPr>
          <w:rFonts w:ascii="Segoe UI Light" w:hAnsi="Segoe UI Light" w:cs="Segoe UI Light"/>
        </w:rPr>
        <w:t>Brown</w:t>
      </w:r>
      <w:r w:rsidRPr="00843BF0">
        <w:rPr>
          <w:rFonts w:ascii="Segoe UI Light" w:hAnsi="Segoe UI Light" w:cs="Segoe UI Light"/>
        </w:rPr>
        <w:t xml:space="preserve"> </w:t>
      </w:r>
    </w:p>
    <w:p w:rsidR="008D5A9B" w:rsidRPr="00843BF0" w:rsidRDefault="00572CD0" w:rsidP="005E162E">
      <w:pPr>
        <w:rPr>
          <w:rFonts w:ascii="Segoe UI Light" w:hAnsi="Segoe UI Light" w:cs="Segoe UI Light"/>
        </w:rPr>
      </w:pPr>
      <w:r w:rsidRPr="00843BF0">
        <w:rPr>
          <w:rFonts w:ascii="Segoe UI Light" w:hAnsi="Segoe UI Light" w:cs="Segoe UI Light"/>
        </w:rPr>
        <w:t xml:space="preserve">Last seen wearing – </w:t>
      </w:r>
      <w:r w:rsidR="00BA5C2B">
        <w:rPr>
          <w:rFonts w:ascii="Segoe UI Light" w:hAnsi="Segoe UI Light" w:cs="Segoe UI Light"/>
        </w:rPr>
        <w:t>Unknown.</w:t>
      </w:r>
    </w:p>
    <w:p w:rsidR="0003741B" w:rsidRPr="00843BF0" w:rsidRDefault="0003741B" w:rsidP="005E162E">
      <w:pPr>
        <w:rPr>
          <w:rFonts w:ascii="Segoe UI Light" w:hAnsi="Segoe UI Light" w:cs="Segoe UI Light"/>
        </w:rPr>
      </w:pPr>
    </w:p>
    <w:p w:rsidR="00572CD0" w:rsidRPr="00843BF0" w:rsidRDefault="00572CD0" w:rsidP="005E162E">
      <w:pPr>
        <w:rPr>
          <w:rFonts w:ascii="Segoe UI Light" w:hAnsi="Segoe UI Light" w:cs="Segoe UI Light"/>
        </w:rPr>
      </w:pPr>
      <w:r w:rsidRPr="00843BF0">
        <w:rPr>
          <w:rFonts w:ascii="Segoe UI Light" w:hAnsi="Segoe UI Light" w:cs="Segoe UI Light"/>
        </w:rPr>
        <w:t xml:space="preserve">If you have seen </w:t>
      </w:r>
      <w:r w:rsidR="00BA5C2B">
        <w:rPr>
          <w:rFonts w:ascii="Segoe UI Light" w:hAnsi="Segoe UI Light" w:cs="Segoe UI Light"/>
        </w:rPr>
        <w:t>Joan Kaloustian</w:t>
      </w:r>
      <w:r w:rsidRPr="00843BF0">
        <w:rPr>
          <w:rFonts w:ascii="Segoe UI Light" w:hAnsi="Segoe UI Light" w:cs="Segoe UI Light"/>
        </w:rPr>
        <w:t xml:space="preserve">, or know </w:t>
      </w:r>
      <w:r w:rsidR="00BA5C2B">
        <w:rPr>
          <w:rFonts w:ascii="Segoe UI Light" w:hAnsi="Segoe UI Light" w:cs="Segoe UI Light"/>
        </w:rPr>
        <w:t>her</w:t>
      </w:r>
      <w:r w:rsidRPr="00843BF0">
        <w:rPr>
          <w:rFonts w:ascii="Segoe UI Light" w:hAnsi="Segoe UI Light" w:cs="Segoe UI Light"/>
        </w:rPr>
        <w:t xml:space="preserve"> current whereabouts, please call </w:t>
      </w:r>
      <w:r w:rsidR="00E9797C" w:rsidRPr="00843BF0">
        <w:rPr>
          <w:rFonts w:ascii="Segoe UI Light" w:hAnsi="Segoe UI Light" w:cs="Segoe UI Light"/>
        </w:rPr>
        <w:t xml:space="preserve">9-1-1 or </w:t>
      </w:r>
      <w:r w:rsidRPr="00843BF0">
        <w:rPr>
          <w:rFonts w:ascii="Segoe UI Light" w:hAnsi="Segoe UI Light" w:cs="Segoe UI Light"/>
        </w:rPr>
        <w:t>the Hernando County Sheriff’s Office at 352-754-6830</w:t>
      </w:r>
      <w:r w:rsidR="0003741B" w:rsidRPr="00843BF0">
        <w:rPr>
          <w:rFonts w:ascii="Segoe UI Light" w:hAnsi="Segoe UI Light" w:cs="Segoe UI Light"/>
        </w:rPr>
        <w:t xml:space="preserve">.  If outside Hernando County, please contact </w:t>
      </w:r>
      <w:r w:rsidRPr="00843BF0">
        <w:rPr>
          <w:rFonts w:ascii="Segoe UI Light" w:hAnsi="Segoe UI Light" w:cs="Segoe UI Light"/>
        </w:rPr>
        <w:t xml:space="preserve">your local law enforcement agency. </w:t>
      </w:r>
    </w:p>
    <w:p w:rsidR="00572CD0" w:rsidRPr="00843BF0" w:rsidRDefault="00572CD0" w:rsidP="005E162E">
      <w:pPr>
        <w:rPr>
          <w:rFonts w:ascii="Segoe UI Light" w:hAnsi="Segoe UI Light" w:cs="Segoe UI Light"/>
        </w:rPr>
      </w:pPr>
    </w:p>
    <w:p w:rsidR="00572CD0" w:rsidRPr="00843BF0" w:rsidRDefault="00572CD0" w:rsidP="005E162E">
      <w:pPr>
        <w:rPr>
          <w:rFonts w:ascii="Segoe UI Light" w:hAnsi="Segoe UI Light" w:cs="Segoe UI Light"/>
        </w:rPr>
      </w:pPr>
      <w:r w:rsidRPr="00843BF0">
        <w:rPr>
          <w:rFonts w:ascii="Segoe UI Light" w:hAnsi="Segoe UI Light" w:cs="Segoe UI Light"/>
        </w:rPr>
        <w:t>Thank you.</w:t>
      </w:r>
    </w:p>
    <w:p w:rsidR="00901773" w:rsidRPr="00843BF0" w:rsidRDefault="00BA5C2B" w:rsidP="00825BD3">
      <w:pPr>
        <w:jc w:val="center"/>
        <w:rPr>
          <w:rFonts w:ascii="Segoe UI Light" w:hAnsi="Segoe UI Light" w:cs="Segoe UI Light"/>
        </w:rPr>
      </w:pPr>
      <w:r>
        <w:rPr>
          <w:rFonts w:ascii="Segoe UI Light" w:hAnsi="Segoe UI Light" w:cs="Segoe UI Light"/>
          <w:noProof/>
        </w:rPr>
        <w:drawing>
          <wp:inline distT="0" distB="0" distL="0" distR="0">
            <wp:extent cx="1206947" cy="2354352"/>
            <wp:effectExtent l="0" t="0" r="0" b="8255"/>
            <wp:docPr id="9" name="Picture 9" descr="C:\Users\dmoloney\Desktop\J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loney\Desktop\Jo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679" cy="2396744"/>
                    </a:xfrm>
                    <a:prstGeom prst="rect">
                      <a:avLst/>
                    </a:prstGeom>
                    <a:noFill/>
                    <a:ln>
                      <a:noFill/>
                    </a:ln>
                  </pic:spPr>
                </pic:pic>
              </a:graphicData>
            </a:graphic>
          </wp:inline>
        </w:drawing>
      </w:r>
      <w:r>
        <w:rPr>
          <w:rFonts w:ascii="Segoe UI Light" w:hAnsi="Segoe UI Light" w:cs="Segoe UI Light"/>
          <w:noProof/>
        </w:rPr>
        <w:drawing>
          <wp:inline distT="0" distB="0" distL="0" distR="0">
            <wp:extent cx="3256915" cy="2352675"/>
            <wp:effectExtent l="0" t="0" r="635" b="9525"/>
            <wp:docPr id="10" name="Picture 10" descr="C:\Users\dmoloney\Desktop\Joan-V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oloney\Desktop\Joan-Ve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6915" cy="2352675"/>
                    </a:xfrm>
                    <a:prstGeom prst="rect">
                      <a:avLst/>
                    </a:prstGeom>
                    <a:noFill/>
                    <a:ln>
                      <a:noFill/>
                    </a:ln>
                  </pic:spPr>
                </pic:pic>
              </a:graphicData>
            </a:graphic>
          </wp:inline>
        </w:drawing>
      </w:r>
    </w:p>
    <w:p w:rsidR="00BA5C2B" w:rsidRPr="00BA5C2B" w:rsidRDefault="00BA5C2B" w:rsidP="00BA5C2B">
      <w:pPr>
        <w:jc w:val="center"/>
        <w:rPr>
          <w:rFonts w:ascii="Segoe UI Light" w:hAnsi="Segoe UI Light" w:cs="Segoe UI Light"/>
          <w:b/>
        </w:rPr>
      </w:pPr>
      <w:r>
        <w:rPr>
          <w:rFonts w:ascii="Segoe UI Light" w:hAnsi="Segoe UI Light" w:cs="Segoe UI Light"/>
        </w:rPr>
        <w:t xml:space="preserve"> </w:t>
      </w:r>
      <w:r w:rsidRPr="00BA5C2B">
        <w:rPr>
          <w:rFonts w:ascii="Segoe UI Light" w:hAnsi="Segoe UI Light" w:cs="Segoe UI Light"/>
          <w:b/>
        </w:rPr>
        <w:t xml:space="preserve">Joan Kaloustian </w:t>
      </w:r>
      <w:r>
        <w:rPr>
          <w:rFonts w:ascii="Segoe UI Light" w:hAnsi="Segoe UI Light" w:cs="Segoe UI Light"/>
          <w:b/>
        </w:rPr>
        <w:t>and Actual Vehicle</w:t>
      </w:r>
    </w:p>
    <w:p w:rsidR="00BA5C2B" w:rsidRDefault="00BA5C2B" w:rsidP="00BA5C2B">
      <w:pPr>
        <w:rPr>
          <w:rFonts w:ascii="Segoe UI Light" w:hAnsi="Segoe UI Light" w:cs="Segoe UI Light"/>
        </w:rPr>
      </w:pPr>
      <w:r>
        <w:rPr>
          <w:rFonts w:ascii="Segoe UI Light" w:hAnsi="Segoe UI Light" w:cs="Segoe UI Light"/>
        </w:rPr>
        <w:t xml:space="preserve">   </w:t>
      </w:r>
    </w:p>
    <w:p w:rsidR="00BA5C2B" w:rsidRDefault="00BA5C2B" w:rsidP="00EB2A58">
      <w:pPr>
        <w:rPr>
          <w:rFonts w:ascii="Segoe UI Light" w:hAnsi="Segoe UI Light" w:cs="Segoe UI Light"/>
        </w:rPr>
      </w:pPr>
    </w:p>
    <w:p w:rsidR="00BA5C2B" w:rsidRDefault="00BA5C2B" w:rsidP="00EB2A58">
      <w:pPr>
        <w:rPr>
          <w:rFonts w:ascii="Segoe UI Light" w:hAnsi="Segoe UI Light" w:cs="Segoe UI Light"/>
        </w:rPr>
      </w:pPr>
    </w:p>
    <w:p w:rsidR="00EB2A58" w:rsidRPr="00EB2A58" w:rsidRDefault="00EB2A58" w:rsidP="00EB2A58">
      <w:pPr>
        <w:rPr>
          <w:rFonts w:ascii="Segoe UI Light" w:hAnsi="Segoe UI Light" w:cs="Segoe UI Light"/>
          <w:b/>
          <w:bCs/>
          <w:i/>
          <w:sz w:val="20"/>
          <w:szCs w:val="20"/>
        </w:rPr>
      </w:pPr>
      <w:r w:rsidRPr="00EB2A58">
        <w:rPr>
          <w:rFonts w:ascii="Segoe UI Light" w:hAnsi="Segoe UI Light" w:cs="Segoe UI Light"/>
          <w:b/>
          <w:bCs/>
          <w:i/>
          <w:sz w:val="20"/>
          <w:szCs w:val="20"/>
        </w:rPr>
        <w:t>The Office of Sheriff:</w:t>
      </w:r>
    </w:p>
    <w:p w:rsidR="00EB2A58" w:rsidRPr="00EB2A58" w:rsidRDefault="00EB2A58" w:rsidP="00EB2A58">
      <w:pPr>
        <w:rPr>
          <w:rFonts w:ascii="Segoe UI Light" w:hAnsi="Segoe UI Light" w:cs="Segoe UI Light"/>
          <w:b/>
          <w:bCs/>
          <w:i/>
          <w:sz w:val="20"/>
          <w:szCs w:val="20"/>
        </w:rPr>
      </w:pPr>
    </w:p>
    <w:p w:rsidR="00EB2A58" w:rsidRPr="00EB2A58" w:rsidRDefault="00EB2A58" w:rsidP="00EB2A58">
      <w:pPr>
        <w:rPr>
          <w:rFonts w:ascii="Segoe UI Light" w:hAnsi="Segoe UI Light" w:cs="Segoe UI Light"/>
          <w:b/>
          <w:bCs/>
          <w:i/>
          <w:sz w:val="20"/>
          <w:szCs w:val="20"/>
        </w:rPr>
      </w:pPr>
      <w:r w:rsidRPr="00EB2A58">
        <w:rPr>
          <w:rFonts w:ascii="Segoe UI Light" w:hAnsi="Segoe UI Light" w:cs="Segoe UI Light"/>
          <w:b/>
          <w:bCs/>
          <w:i/>
          <w:sz w:val="20"/>
          <w:szCs w:val="20"/>
        </w:rPr>
        <w:t xml:space="preserve">The Office of the Sheriff is established by the Florida Constitution. As a constitutional officer, the Sheriff has the exclusive authority to administer his or her agency and is responsible for preserving the peace throughout the entire county, carrying out the laws of the state, the orders of Florida courts, and the ordinances of the Board of County Commissioners. The Sheriff is the chief law enforcement and correctional officer of the county. </w:t>
      </w:r>
    </w:p>
    <w:p w:rsidR="00EB2A58" w:rsidRPr="00EB2A58" w:rsidRDefault="00EB2A58" w:rsidP="00EB2A58">
      <w:pPr>
        <w:rPr>
          <w:rFonts w:ascii="Segoe UI Light" w:hAnsi="Segoe UI Light" w:cs="Segoe UI Light"/>
          <w:b/>
          <w:bCs/>
          <w:i/>
          <w:sz w:val="20"/>
          <w:szCs w:val="20"/>
        </w:rPr>
      </w:pPr>
    </w:p>
    <w:p w:rsidR="00EB2A58" w:rsidRPr="00EB2A58" w:rsidRDefault="00EB2A58" w:rsidP="00EB2A58">
      <w:pPr>
        <w:rPr>
          <w:rFonts w:ascii="Segoe UI Light" w:hAnsi="Segoe UI Light" w:cs="Segoe UI Light"/>
          <w:b/>
          <w:bCs/>
          <w:i/>
          <w:sz w:val="20"/>
          <w:szCs w:val="20"/>
        </w:rPr>
      </w:pPr>
      <w:r w:rsidRPr="00EB2A58">
        <w:rPr>
          <w:rFonts w:ascii="Segoe UI Light" w:hAnsi="Segoe UI Light" w:cs="Segoe UI Light"/>
          <w:b/>
          <w:bCs/>
          <w:i/>
          <w:sz w:val="20"/>
          <w:szCs w:val="20"/>
        </w:rPr>
        <w:t>Sheriff Al Nienhuis was initially appointed as the Sheriff of Hernando County by the Governor in January of 2011.  He was then elected by the people of Hernando County in 2012, ran unopposed in 2016, and was re-elected in 2020.  Sheriff Nienhuis remains accountable to the people of Hernando County.</w:t>
      </w:r>
    </w:p>
    <w:p w:rsidR="00FC28CE" w:rsidRPr="006601B0" w:rsidRDefault="00FC28CE" w:rsidP="00EB2A58">
      <w:pPr>
        <w:spacing w:after="160" w:line="252" w:lineRule="auto"/>
        <w:rPr>
          <w:rFonts w:ascii="Segoe UI Light" w:hAnsi="Segoe UI Light" w:cs="Segoe UI Light"/>
          <w:b/>
          <w:bCs/>
        </w:rPr>
      </w:pPr>
    </w:p>
    <w:sectPr w:rsidR="00FC28CE" w:rsidRPr="006601B0" w:rsidSect="00EB4A95">
      <w:type w:val="continuous"/>
      <w:pgSz w:w="12240" w:h="15840"/>
      <w:pgMar w:top="432" w:right="1440" w:bottom="720" w:left="1440" w:header="0" w:footer="79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847"/>
    <w:multiLevelType w:val="hybridMultilevel"/>
    <w:tmpl w:val="2468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502"/>
    <w:multiLevelType w:val="hybridMultilevel"/>
    <w:tmpl w:val="1A18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2126E"/>
    <w:multiLevelType w:val="hybridMultilevel"/>
    <w:tmpl w:val="62C8E938"/>
    <w:lvl w:ilvl="0" w:tplc="B6F42F14">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03730"/>
    <w:multiLevelType w:val="hybridMultilevel"/>
    <w:tmpl w:val="71229638"/>
    <w:lvl w:ilvl="0" w:tplc="3760BE7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544FF"/>
    <w:multiLevelType w:val="hybridMultilevel"/>
    <w:tmpl w:val="C38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90A3F"/>
    <w:multiLevelType w:val="hybridMultilevel"/>
    <w:tmpl w:val="ABAC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96007"/>
    <w:multiLevelType w:val="hybridMultilevel"/>
    <w:tmpl w:val="6E6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13363"/>
    <w:multiLevelType w:val="hybridMultilevel"/>
    <w:tmpl w:val="A3E87310"/>
    <w:lvl w:ilvl="0" w:tplc="6882A8FE">
      <w:numFmt w:val="bullet"/>
      <w:lvlText w:val="-"/>
      <w:lvlJc w:val="left"/>
      <w:pPr>
        <w:ind w:left="405" w:hanging="360"/>
      </w:pPr>
      <w:rPr>
        <w:rFonts w:ascii="Candara" w:eastAsia="Times New Roman"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attachedTemplate r:id="rId1"/>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A"/>
    <w:rsid w:val="0000288B"/>
    <w:rsid w:val="00003F06"/>
    <w:rsid w:val="00010983"/>
    <w:rsid w:val="000113EB"/>
    <w:rsid w:val="00011616"/>
    <w:rsid w:val="00013D29"/>
    <w:rsid w:val="00022373"/>
    <w:rsid w:val="00026A96"/>
    <w:rsid w:val="00032204"/>
    <w:rsid w:val="0003741B"/>
    <w:rsid w:val="00037451"/>
    <w:rsid w:val="000412EC"/>
    <w:rsid w:val="00042A07"/>
    <w:rsid w:val="0005052A"/>
    <w:rsid w:val="00054C53"/>
    <w:rsid w:val="000562D7"/>
    <w:rsid w:val="00056A28"/>
    <w:rsid w:val="0006314F"/>
    <w:rsid w:val="00072DFC"/>
    <w:rsid w:val="000747F6"/>
    <w:rsid w:val="00085D5A"/>
    <w:rsid w:val="00085E43"/>
    <w:rsid w:val="00092E22"/>
    <w:rsid w:val="000944F0"/>
    <w:rsid w:val="000A0C40"/>
    <w:rsid w:val="000A1E84"/>
    <w:rsid w:val="000A7174"/>
    <w:rsid w:val="000B20DA"/>
    <w:rsid w:val="000B2251"/>
    <w:rsid w:val="000B2BDD"/>
    <w:rsid w:val="000B2DF7"/>
    <w:rsid w:val="000B364A"/>
    <w:rsid w:val="000B479E"/>
    <w:rsid w:val="000D3586"/>
    <w:rsid w:val="000D7985"/>
    <w:rsid w:val="000E0654"/>
    <w:rsid w:val="000E1633"/>
    <w:rsid w:val="000E513C"/>
    <w:rsid w:val="000E6DB6"/>
    <w:rsid w:val="000F19A8"/>
    <w:rsid w:val="00103741"/>
    <w:rsid w:val="00103A68"/>
    <w:rsid w:val="001115D6"/>
    <w:rsid w:val="00130DEE"/>
    <w:rsid w:val="00133035"/>
    <w:rsid w:val="00150FBB"/>
    <w:rsid w:val="00162B48"/>
    <w:rsid w:val="0016547A"/>
    <w:rsid w:val="00166B47"/>
    <w:rsid w:val="00170467"/>
    <w:rsid w:val="00176488"/>
    <w:rsid w:val="001772EB"/>
    <w:rsid w:val="00177B4D"/>
    <w:rsid w:val="0018392B"/>
    <w:rsid w:val="00192B96"/>
    <w:rsid w:val="001950D2"/>
    <w:rsid w:val="00196BA0"/>
    <w:rsid w:val="001A6DB2"/>
    <w:rsid w:val="001B1535"/>
    <w:rsid w:val="001C4596"/>
    <w:rsid w:val="001D158A"/>
    <w:rsid w:val="001D4FCC"/>
    <w:rsid w:val="001F6719"/>
    <w:rsid w:val="002021C0"/>
    <w:rsid w:val="00210ABF"/>
    <w:rsid w:val="00217057"/>
    <w:rsid w:val="002178D8"/>
    <w:rsid w:val="00222434"/>
    <w:rsid w:val="002325C6"/>
    <w:rsid w:val="00234656"/>
    <w:rsid w:val="00234FD0"/>
    <w:rsid w:val="0023589B"/>
    <w:rsid w:val="00241F43"/>
    <w:rsid w:val="0024408B"/>
    <w:rsid w:val="00246E68"/>
    <w:rsid w:val="00276D60"/>
    <w:rsid w:val="00282C54"/>
    <w:rsid w:val="00286AC9"/>
    <w:rsid w:val="002973C3"/>
    <w:rsid w:val="002A7AD3"/>
    <w:rsid w:val="002C301F"/>
    <w:rsid w:val="002C52B3"/>
    <w:rsid w:val="002E0E88"/>
    <w:rsid w:val="002F0B59"/>
    <w:rsid w:val="002F0E9E"/>
    <w:rsid w:val="002F2DCB"/>
    <w:rsid w:val="002F3A8D"/>
    <w:rsid w:val="00300482"/>
    <w:rsid w:val="003023CB"/>
    <w:rsid w:val="00303651"/>
    <w:rsid w:val="00304192"/>
    <w:rsid w:val="00312B68"/>
    <w:rsid w:val="003160DF"/>
    <w:rsid w:val="00316BBA"/>
    <w:rsid w:val="00324F9E"/>
    <w:rsid w:val="003319DB"/>
    <w:rsid w:val="003401B0"/>
    <w:rsid w:val="003447DE"/>
    <w:rsid w:val="00346DF0"/>
    <w:rsid w:val="00347C65"/>
    <w:rsid w:val="003525DE"/>
    <w:rsid w:val="0035268D"/>
    <w:rsid w:val="00356A4B"/>
    <w:rsid w:val="00360CC5"/>
    <w:rsid w:val="00362325"/>
    <w:rsid w:val="00372A48"/>
    <w:rsid w:val="00373F0A"/>
    <w:rsid w:val="00381DE4"/>
    <w:rsid w:val="00394DA9"/>
    <w:rsid w:val="003A0E06"/>
    <w:rsid w:val="003A35A3"/>
    <w:rsid w:val="003A5051"/>
    <w:rsid w:val="003B3A59"/>
    <w:rsid w:val="003C044C"/>
    <w:rsid w:val="003D4652"/>
    <w:rsid w:val="00402434"/>
    <w:rsid w:val="004108F1"/>
    <w:rsid w:val="0041204E"/>
    <w:rsid w:val="00415909"/>
    <w:rsid w:val="00416BEC"/>
    <w:rsid w:val="00423411"/>
    <w:rsid w:val="00434073"/>
    <w:rsid w:val="00441ACD"/>
    <w:rsid w:val="00442E20"/>
    <w:rsid w:val="00446760"/>
    <w:rsid w:val="00446E60"/>
    <w:rsid w:val="00455CF2"/>
    <w:rsid w:val="00460001"/>
    <w:rsid w:val="00464A72"/>
    <w:rsid w:val="004661B1"/>
    <w:rsid w:val="00474104"/>
    <w:rsid w:val="00477652"/>
    <w:rsid w:val="00482891"/>
    <w:rsid w:val="00482CEB"/>
    <w:rsid w:val="00495294"/>
    <w:rsid w:val="00496D50"/>
    <w:rsid w:val="00496F34"/>
    <w:rsid w:val="004A3E72"/>
    <w:rsid w:val="004A5BC0"/>
    <w:rsid w:val="004B419C"/>
    <w:rsid w:val="004B43B2"/>
    <w:rsid w:val="004C311B"/>
    <w:rsid w:val="004D194D"/>
    <w:rsid w:val="004D54D1"/>
    <w:rsid w:val="004E0946"/>
    <w:rsid w:val="004E123E"/>
    <w:rsid w:val="004E643C"/>
    <w:rsid w:val="004F2B47"/>
    <w:rsid w:val="005032C7"/>
    <w:rsid w:val="00510B47"/>
    <w:rsid w:val="00517AA1"/>
    <w:rsid w:val="00517E92"/>
    <w:rsid w:val="00520A2F"/>
    <w:rsid w:val="00521973"/>
    <w:rsid w:val="005266E3"/>
    <w:rsid w:val="00526B44"/>
    <w:rsid w:val="00532E9A"/>
    <w:rsid w:val="0053531C"/>
    <w:rsid w:val="005501CF"/>
    <w:rsid w:val="00551394"/>
    <w:rsid w:val="00552E19"/>
    <w:rsid w:val="00563256"/>
    <w:rsid w:val="00563618"/>
    <w:rsid w:val="00566168"/>
    <w:rsid w:val="00572CD0"/>
    <w:rsid w:val="005802FA"/>
    <w:rsid w:val="00582ABC"/>
    <w:rsid w:val="00583AA6"/>
    <w:rsid w:val="00593F22"/>
    <w:rsid w:val="0059455B"/>
    <w:rsid w:val="005957DF"/>
    <w:rsid w:val="005A18A9"/>
    <w:rsid w:val="005A1FA7"/>
    <w:rsid w:val="005A7041"/>
    <w:rsid w:val="005B7DB2"/>
    <w:rsid w:val="005C1020"/>
    <w:rsid w:val="005C30B1"/>
    <w:rsid w:val="005C3A41"/>
    <w:rsid w:val="005C4855"/>
    <w:rsid w:val="005D0F0E"/>
    <w:rsid w:val="005D3115"/>
    <w:rsid w:val="005D3537"/>
    <w:rsid w:val="005D51F5"/>
    <w:rsid w:val="005E019F"/>
    <w:rsid w:val="005E162E"/>
    <w:rsid w:val="005F126D"/>
    <w:rsid w:val="005F5214"/>
    <w:rsid w:val="00606632"/>
    <w:rsid w:val="00616001"/>
    <w:rsid w:val="00625BF0"/>
    <w:rsid w:val="00634B75"/>
    <w:rsid w:val="006369C5"/>
    <w:rsid w:val="006514AF"/>
    <w:rsid w:val="0065479B"/>
    <w:rsid w:val="006601B0"/>
    <w:rsid w:val="006819D1"/>
    <w:rsid w:val="00683B0C"/>
    <w:rsid w:val="006878BC"/>
    <w:rsid w:val="00687B31"/>
    <w:rsid w:val="006962DF"/>
    <w:rsid w:val="006A017F"/>
    <w:rsid w:val="006A6454"/>
    <w:rsid w:val="006B2151"/>
    <w:rsid w:val="006B2AEB"/>
    <w:rsid w:val="006C25F2"/>
    <w:rsid w:val="006C4A54"/>
    <w:rsid w:val="006C714A"/>
    <w:rsid w:val="00711F77"/>
    <w:rsid w:val="007332A1"/>
    <w:rsid w:val="00733EE4"/>
    <w:rsid w:val="00735553"/>
    <w:rsid w:val="00740FE2"/>
    <w:rsid w:val="00746B52"/>
    <w:rsid w:val="00771228"/>
    <w:rsid w:val="007719C2"/>
    <w:rsid w:val="00772FA5"/>
    <w:rsid w:val="00775BDF"/>
    <w:rsid w:val="007763FA"/>
    <w:rsid w:val="00790788"/>
    <w:rsid w:val="00791BA0"/>
    <w:rsid w:val="007A4C41"/>
    <w:rsid w:val="007D3382"/>
    <w:rsid w:val="007D397B"/>
    <w:rsid w:val="007D7873"/>
    <w:rsid w:val="007F4965"/>
    <w:rsid w:val="00801C30"/>
    <w:rsid w:val="008146FC"/>
    <w:rsid w:val="00825BD3"/>
    <w:rsid w:val="0082738F"/>
    <w:rsid w:val="008371D6"/>
    <w:rsid w:val="00843BF0"/>
    <w:rsid w:val="00844175"/>
    <w:rsid w:val="00853BA5"/>
    <w:rsid w:val="00860683"/>
    <w:rsid w:val="008630D6"/>
    <w:rsid w:val="00866FB1"/>
    <w:rsid w:val="00872B47"/>
    <w:rsid w:val="0087624B"/>
    <w:rsid w:val="00876927"/>
    <w:rsid w:val="00880738"/>
    <w:rsid w:val="00882127"/>
    <w:rsid w:val="0088215C"/>
    <w:rsid w:val="00886F9E"/>
    <w:rsid w:val="008A2354"/>
    <w:rsid w:val="008A640E"/>
    <w:rsid w:val="008B2BC3"/>
    <w:rsid w:val="008B4C76"/>
    <w:rsid w:val="008C147A"/>
    <w:rsid w:val="008D0364"/>
    <w:rsid w:val="008D5A9B"/>
    <w:rsid w:val="008F3129"/>
    <w:rsid w:val="008F512F"/>
    <w:rsid w:val="008F5981"/>
    <w:rsid w:val="00901773"/>
    <w:rsid w:val="009078B4"/>
    <w:rsid w:val="00910083"/>
    <w:rsid w:val="0091136D"/>
    <w:rsid w:val="00915EDA"/>
    <w:rsid w:val="00917DFE"/>
    <w:rsid w:val="009237EF"/>
    <w:rsid w:val="0092455D"/>
    <w:rsid w:val="00924B07"/>
    <w:rsid w:val="0092502D"/>
    <w:rsid w:val="009311F9"/>
    <w:rsid w:val="00931F9E"/>
    <w:rsid w:val="00932C11"/>
    <w:rsid w:val="009357C5"/>
    <w:rsid w:val="009514CC"/>
    <w:rsid w:val="009537EE"/>
    <w:rsid w:val="0095548C"/>
    <w:rsid w:val="00960CCF"/>
    <w:rsid w:val="009726DD"/>
    <w:rsid w:val="0098653D"/>
    <w:rsid w:val="00992DC0"/>
    <w:rsid w:val="009967E2"/>
    <w:rsid w:val="009A3F48"/>
    <w:rsid w:val="009B6E8E"/>
    <w:rsid w:val="009C0AD8"/>
    <w:rsid w:val="009C1CE3"/>
    <w:rsid w:val="009D28D6"/>
    <w:rsid w:val="009D2BD7"/>
    <w:rsid w:val="009D2EA1"/>
    <w:rsid w:val="009F30E2"/>
    <w:rsid w:val="009F36C6"/>
    <w:rsid w:val="009F3AE8"/>
    <w:rsid w:val="00A046A6"/>
    <w:rsid w:val="00A16A51"/>
    <w:rsid w:val="00A2241C"/>
    <w:rsid w:val="00A22ED8"/>
    <w:rsid w:val="00A23D7B"/>
    <w:rsid w:val="00A31C10"/>
    <w:rsid w:val="00A40B1B"/>
    <w:rsid w:val="00A45D6D"/>
    <w:rsid w:val="00A47A44"/>
    <w:rsid w:val="00A60A02"/>
    <w:rsid w:val="00A61546"/>
    <w:rsid w:val="00A6163D"/>
    <w:rsid w:val="00A6797F"/>
    <w:rsid w:val="00A67E0D"/>
    <w:rsid w:val="00A726FE"/>
    <w:rsid w:val="00A755F9"/>
    <w:rsid w:val="00A81C17"/>
    <w:rsid w:val="00A830C0"/>
    <w:rsid w:val="00A91F8C"/>
    <w:rsid w:val="00A93EF3"/>
    <w:rsid w:val="00AA0E54"/>
    <w:rsid w:val="00AA11EB"/>
    <w:rsid w:val="00AA120E"/>
    <w:rsid w:val="00AA56F9"/>
    <w:rsid w:val="00AA6E84"/>
    <w:rsid w:val="00AB3279"/>
    <w:rsid w:val="00AB3480"/>
    <w:rsid w:val="00AC5359"/>
    <w:rsid w:val="00AD2097"/>
    <w:rsid w:val="00AD291B"/>
    <w:rsid w:val="00AD3111"/>
    <w:rsid w:val="00AD5B59"/>
    <w:rsid w:val="00AE1C7E"/>
    <w:rsid w:val="00AE7EFC"/>
    <w:rsid w:val="00AF5B78"/>
    <w:rsid w:val="00B02ACA"/>
    <w:rsid w:val="00B02BB7"/>
    <w:rsid w:val="00B05224"/>
    <w:rsid w:val="00B113E0"/>
    <w:rsid w:val="00B32AD3"/>
    <w:rsid w:val="00B37990"/>
    <w:rsid w:val="00B47589"/>
    <w:rsid w:val="00B547E1"/>
    <w:rsid w:val="00B54CC6"/>
    <w:rsid w:val="00B5559A"/>
    <w:rsid w:val="00B609FF"/>
    <w:rsid w:val="00B82EC1"/>
    <w:rsid w:val="00B845C4"/>
    <w:rsid w:val="00B90220"/>
    <w:rsid w:val="00B96CF2"/>
    <w:rsid w:val="00BA5C2B"/>
    <w:rsid w:val="00BD20FE"/>
    <w:rsid w:val="00BE3182"/>
    <w:rsid w:val="00BF25E8"/>
    <w:rsid w:val="00BF7521"/>
    <w:rsid w:val="00BF7863"/>
    <w:rsid w:val="00C016BE"/>
    <w:rsid w:val="00C043E6"/>
    <w:rsid w:val="00C07246"/>
    <w:rsid w:val="00C35956"/>
    <w:rsid w:val="00C35E0E"/>
    <w:rsid w:val="00C3771B"/>
    <w:rsid w:val="00C41B5A"/>
    <w:rsid w:val="00C43E39"/>
    <w:rsid w:val="00C552BA"/>
    <w:rsid w:val="00C560C3"/>
    <w:rsid w:val="00C612C7"/>
    <w:rsid w:val="00C62F8C"/>
    <w:rsid w:val="00C66229"/>
    <w:rsid w:val="00C77CAA"/>
    <w:rsid w:val="00C95530"/>
    <w:rsid w:val="00C95644"/>
    <w:rsid w:val="00CA281D"/>
    <w:rsid w:val="00CA569C"/>
    <w:rsid w:val="00CB4185"/>
    <w:rsid w:val="00CE07BA"/>
    <w:rsid w:val="00CE0E56"/>
    <w:rsid w:val="00CE1B5A"/>
    <w:rsid w:val="00CF2A4C"/>
    <w:rsid w:val="00CF66A6"/>
    <w:rsid w:val="00D07529"/>
    <w:rsid w:val="00D07909"/>
    <w:rsid w:val="00D15555"/>
    <w:rsid w:val="00D33FA1"/>
    <w:rsid w:val="00D34135"/>
    <w:rsid w:val="00D36BB8"/>
    <w:rsid w:val="00D43585"/>
    <w:rsid w:val="00D57111"/>
    <w:rsid w:val="00D57547"/>
    <w:rsid w:val="00D62162"/>
    <w:rsid w:val="00D927B4"/>
    <w:rsid w:val="00DA17DF"/>
    <w:rsid w:val="00DA25E0"/>
    <w:rsid w:val="00DB015C"/>
    <w:rsid w:val="00DB45A6"/>
    <w:rsid w:val="00DB7159"/>
    <w:rsid w:val="00DC4DCB"/>
    <w:rsid w:val="00DC5B5C"/>
    <w:rsid w:val="00DD465D"/>
    <w:rsid w:val="00DE112B"/>
    <w:rsid w:val="00DE2C89"/>
    <w:rsid w:val="00DF0ABA"/>
    <w:rsid w:val="00E12E21"/>
    <w:rsid w:val="00E145C0"/>
    <w:rsid w:val="00E203F9"/>
    <w:rsid w:val="00E25205"/>
    <w:rsid w:val="00E279E4"/>
    <w:rsid w:val="00E51118"/>
    <w:rsid w:val="00E51918"/>
    <w:rsid w:val="00E52338"/>
    <w:rsid w:val="00E55257"/>
    <w:rsid w:val="00E70963"/>
    <w:rsid w:val="00E7497E"/>
    <w:rsid w:val="00E82D5A"/>
    <w:rsid w:val="00E86417"/>
    <w:rsid w:val="00E93F72"/>
    <w:rsid w:val="00E95BDD"/>
    <w:rsid w:val="00E9797C"/>
    <w:rsid w:val="00EA1E72"/>
    <w:rsid w:val="00EA4CF7"/>
    <w:rsid w:val="00EA6AB4"/>
    <w:rsid w:val="00EB2A58"/>
    <w:rsid w:val="00EB4A95"/>
    <w:rsid w:val="00EB5E31"/>
    <w:rsid w:val="00EB6AF0"/>
    <w:rsid w:val="00EC2F01"/>
    <w:rsid w:val="00EC38D8"/>
    <w:rsid w:val="00EC4D6F"/>
    <w:rsid w:val="00ED15C0"/>
    <w:rsid w:val="00EE1E14"/>
    <w:rsid w:val="00EE39F8"/>
    <w:rsid w:val="00EE51FE"/>
    <w:rsid w:val="00EF12AF"/>
    <w:rsid w:val="00F078AC"/>
    <w:rsid w:val="00F13A93"/>
    <w:rsid w:val="00F17B68"/>
    <w:rsid w:val="00F471D6"/>
    <w:rsid w:val="00F51429"/>
    <w:rsid w:val="00F52EBD"/>
    <w:rsid w:val="00F55AD0"/>
    <w:rsid w:val="00F57136"/>
    <w:rsid w:val="00F62664"/>
    <w:rsid w:val="00F71370"/>
    <w:rsid w:val="00F76CE2"/>
    <w:rsid w:val="00F8269F"/>
    <w:rsid w:val="00F86F20"/>
    <w:rsid w:val="00FA33F8"/>
    <w:rsid w:val="00FA4F38"/>
    <w:rsid w:val="00FA6755"/>
    <w:rsid w:val="00FB3EB8"/>
    <w:rsid w:val="00FC28CE"/>
    <w:rsid w:val="00FC4317"/>
    <w:rsid w:val="00FC5A24"/>
    <w:rsid w:val="00FC619D"/>
    <w:rsid w:val="00FE3AEF"/>
    <w:rsid w:val="00FF0209"/>
    <w:rsid w:val="00FF2CAA"/>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8E64E3C-550A-418A-9A2F-50F1070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95"/>
    <w:rPr>
      <w:sz w:val="24"/>
      <w:szCs w:val="24"/>
    </w:rPr>
  </w:style>
  <w:style w:type="paragraph" w:styleId="Heading1">
    <w:name w:val="heading 1"/>
    <w:basedOn w:val="Normal"/>
    <w:next w:val="Normal"/>
    <w:qFormat/>
    <w:rsid w:val="00EB4A95"/>
    <w:pPr>
      <w:keepNext/>
      <w:jc w:val="center"/>
      <w:outlineLvl w:val="0"/>
    </w:pPr>
    <w:rPr>
      <w:rFonts w:ascii="Verdana" w:hAnsi="Verdana"/>
      <w:b/>
      <w:bCs/>
      <w:color w:val="003300"/>
      <w:sz w:val="18"/>
    </w:rPr>
  </w:style>
  <w:style w:type="paragraph" w:styleId="Heading2">
    <w:name w:val="heading 2"/>
    <w:basedOn w:val="Normal"/>
    <w:next w:val="Normal"/>
    <w:qFormat/>
    <w:rsid w:val="00EB4A95"/>
    <w:pPr>
      <w:keepNext/>
      <w:jc w:val="center"/>
      <w:outlineLvl w:val="1"/>
    </w:pPr>
    <w:rPr>
      <w:rFonts w:ascii="Garamond" w:hAnsi="Garamond"/>
      <w:b/>
      <w:bCs/>
      <w:color w:val="003300"/>
      <w:sz w:val="28"/>
    </w:rPr>
  </w:style>
  <w:style w:type="paragraph" w:styleId="Heading3">
    <w:name w:val="heading 3"/>
    <w:basedOn w:val="Normal"/>
    <w:next w:val="Normal"/>
    <w:link w:val="Heading3Char"/>
    <w:uiPriority w:val="9"/>
    <w:semiHidden/>
    <w:unhideWhenUsed/>
    <w:qFormat/>
    <w:rsid w:val="00C41B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41B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1B5A"/>
    <w:rPr>
      <w:rFonts w:ascii="Cambria" w:hAnsi="Cambria"/>
      <w:b/>
      <w:bCs/>
      <w:sz w:val="26"/>
      <w:szCs w:val="26"/>
    </w:rPr>
  </w:style>
  <w:style w:type="character" w:customStyle="1" w:styleId="Heading4Char">
    <w:name w:val="Heading 4 Char"/>
    <w:basedOn w:val="DefaultParagraphFont"/>
    <w:link w:val="Heading4"/>
    <w:uiPriority w:val="9"/>
    <w:rsid w:val="00C41B5A"/>
    <w:rPr>
      <w:rFonts w:ascii="Calibri" w:hAnsi="Calibri"/>
      <w:b/>
      <w:bCs/>
      <w:sz w:val="28"/>
      <w:szCs w:val="28"/>
    </w:rPr>
  </w:style>
  <w:style w:type="paragraph" w:styleId="PlainText">
    <w:name w:val="Plain Text"/>
    <w:basedOn w:val="Normal"/>
    <w:link w:val="PlainTextChar"/>
    <w:uiPriority w:val="99"/>
    <w:unhideWhenUsed/>
    <w:rsid w:val="00C41B5A"/>
    <w:rPr>
      <w:rFonts w:ascii="Consolas" w:eastAsia="Calibri" w:hAnsi="Consolas"/>
      <w:sz w:val="21"/>
      <w:szCs w:val="21"/>
    </w:rPr>
  </w:style>
  <w:style w:type="character" w:customStyle="1" w:styleId="PlainTextChar">
    <w:name w:val="Plain Text Char"/>
    <w:basedOn w:val="DefaultParagraphFont"/>
    <w:link w:val="PlainText"/>
    <w:uiPriority w:val="99"/>
    <w:rsid w:val="00C41B5A"/>
    <w:rPr>
      <w:rFonts w:ascii="Consolas" w:eastAsia="Calibri" w:hAnsi="Consolas"/>
      <w:sz w:val="21"/>
      <w:szCs w:val="21"/>
    </w:rPr>
  </w:style>
  <w:style w:type="paragraph" w:styleId="BalloonText">
    <w:name w:val="Balloon Text"/>
    <w:basedOn w:val="Normal"/>
    <w:link w:val="BalloonTextChar"/>
    <w:uiPriority w:val="99"/>
    <w:semiHidden/>
    <w:unhideWhenUsed/>
    <w:rsid w:val="004A3E72"/>
    <w:rPr>
      <w:rFonts w:ascii="Tahoma" w:hAnsi="Tahoma" w:cs="Tahoma"/>
      <w:sz w:val="16"/>
      <w:szCs w:val="16"/>
    </w:rPr>
  </w:style>
  <w:style w:type="character" w:customStyle="1" w:styleId="BalloonTextChar">
    <w:name w:val="Balloon Text Char"/>
    <w:basedOn w:val="DefaultParagraphFont"/>
    <w:link w:val="BalloonText"/>
    <w:uiPriority w:val="99"/>
    <w:semiHidden/>
    <w:rsid w:val="004A3E72"/>
    <w:rPr>
      <w:rFonts w:ascii="Tahoma" w:hAnsi="Tahoma" w:cs="Tahoma"/>
      <w:sz w:val="16"/>
      <w:szCs w:val="16"/>
    </w:rPr>
  </w:style>
  <w:style w:type="paragraph" w:styleId="ListParagraph">
    <w:name w:val="List Paragraph"/>
    <w:basedOn w:val="Normal"/>
    <w:uiPriority w:val="34"/>
    <w:qFormat/>
    <w:rsid w:val="000E0654"/>
    <w:pPr>
      <w:ind w:left="720"/>
      <w:contextualSpacing/>
    </w:pPr>
  </w:style>
  <w:style w:type="paragraph" w:customStyle="1" w:styleId="Default">
    <w:name w:val="Default"/>
    <w:rsid w:val="00CE0E56"/>
    <w:pPr>
      <w:autoSpaceDE w:val="0"/>
      <w:autoSpaceDN w:val="0"/>
      <w:adjustRightInd w:val="0"/>
    </w:pPr>
    <w:rPr>
      <w:rFonts w:ascii="Candara" w:hAnsi="Candara" w:cs="Candara"/>
      <w:color w:val="000000"/>
      <w:sz w:val="24"/>
      <w:szCs w:val="24"/>
    </w:rPr>
  </w:style>
  <w:style w:type="character" w:styleId="Hyperlink">
    <w:name w:val="Hyperlink"/>
    <w:basedOn w:val="DefaultParagraphFont"/>
    <w:uiPriority w:val="99"/>
    <w:unhideWhenUsed/>
    <w:rsid w:val="00EC4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039">
      <w:bodyDiv w:val="1"/>
      <w:marLeft w:val="0"/>
      <w:marRight w:val="0"/>
      <w:marTop w:val="0"/>
      <w:marBottom w:val="0"/>
      <w:divBdr>
        <w:top w:val="none" w:sz="0" w:space="0" w:color="auto"/>
        <w:left w:val="none" w:sz="0" w:space="0" w:color="auto"/>
        <w:bottom w:val="none" w:sz="0" w:space="0" w:color="auto"/>
        <w:right w:val="none" w:sz="0" w:space="0" w:color="auto"/>
      </w:divBdr>
    </w:div>
    <w:div w:id="273100985">
      <w:bodyDiv w:val="1"/>
      <w:marLeft w:val="0"/>
      <w:marRight w:val="0"/>
      <w:marTop w:val="0"/>
      <w:marBottom w:val="0"/>
      <w:divBdr>
        <w:top w:val="none" w:sz="0" w:space="0" w:color="auto"/>
        <w:left w:val="none" w:sz="0" w:space="0" w:color="auto"/>
        <w:bottom w:val="none" w:sz="0" w:space="0" w:color="auto"/>
        <w:right w:val="none" w:sz="0" w:space="0" w:color="auto"/>
      </w:divBdr>
    </w:div>
    <w:div w:id="515581943">
      <w:bodyDiv w:val="1"/>
      <w:marLeft w:val="0"/>
      <w:marRight w:val="0"/>
      <w:marTop w:val="0"/>
      <w:marBottom w:val="0"/>
      <w:divBdr>
        <w:top w:val="none" w:sz="0" w:space="0" w:color="auto"/>
        <w:left w:val="none" w:sz="0" w:space="0" w:color="auto"/>
        <w:bottom w:val="none" w:sz="0" w:space="0" w:color="auto"/>
        <w:right w:val="none" w:sz="0" w:space="0" w:color="auto"/>
      </w:divBdr>
    </w:div>
    <w:div w:id="744037913">
      <w:bodyDiv w:val="1"/>
      <w:marLeft w:val="0"/>
      <w:marRight w:val="0"/>
      <w:marTop w:val="0"/>
      <w:marBottom w:val="0"/>
      <w:divBdr>
        <w:top w:val="none" w:sz="0" w:space="0" w:color="auto"/>
        <w:left w:val="none" w:sz="0" w:space="0" w:color="auto"/>
        <w:bottom w:val="none" w:sz="0" w:space="0" w:color="auto"/>
        <w:right w:val="none" w:sz="0" w:space="0" w:color="auto"/>
      </w:divBdr>
    </w:div>
    <w:div w:id="910117079">
      <w:bodyDiv w:val="1"/>
      <w:marLeft w:val="0"/>
      <w:marRight w:val="0"/>
      <w:marTop w:val="0"/>
      <w:marBottom w:val="0"/>
      <w:divBdr>
        <w:top w:val="none" w:sz="0" w:space="0" w:color="auto"/>
        <w:left w:val="none" w:sz="0" w:space="0" w:color="auto"/>
        <w:bottom w:val="none" w:sz="0" w:space="0" w:color="auto"/>
        <w:right w:val="none" w:sz="0" w:space="0" w:color="auto"/>
      </w:divBdr>
    </w:div>
    <w:div w:id="938024620">
      <w:bodyDiv w:val="1"/>
      <w:marLeft w:val="0"/>
      <w:marRight w:val="0"/>
      <w:marTop w:val="0"/>
      <w:marBottom w:val="0"/>
      <w:divBdr>
        <w:top w:val="none" w:sz="0" w:space="0" w:color="auto"/>
        <w:left w:val="none" w:sz="0" w:space="0" w:color="auto"/>
        <w:bottom w:val="none" w:sz="0" w:space="0" w:color="auto"/>
        <w:right w:val="none" w:sz="0" w:space="0" w:color="auto"/>
      </w:divBdr>
    </w:div>
    <w:div w:id="1270159130">
      <w:bodyDiv w:val="1"/>
      <w:marLeft w:val="0"/>
      <w:marRight w:val="0"/>
      <w:marTop w:val="0"/>
      <w:marBottom w:val="0"/>
      <w:divBdr>
        <w:top w:val="none" w:sz="0" w:space="0" w:color="auto"/>
        <w:left w:val="none" w:sz="0" w:space="0" w:color="auto"/>
        <w:bottom w:val="none" w:sz="0" w:space="0" w:color="auto"/>
        <w:right w:val="none" w:sz="0" w:space="0" w:color="auto"/>
      </w:divBdr>
    </w:div>
    <w:div w:id="1579249604">
      <w:bodyDiv w:val="1"/>
      <w:marLeft w:val="0"/>
      <w:marRight w:val="0"/>
      <w:marTop w:val="0"/>
      <w:marBottom w:val="0"/>
      <w:divBdr>
        <w:top w:val="none" w:sz="0" w:space="0" w:color="auto"/>
        <w:left w:val="none" w:sz="0" w:space="0" w:color="auto"/>
        <w:bottom w:val="none" w:sz="0" w:space="0" w:color="auto"/>
        <w:right w:val="none" w:sz="0" w:space="0" w:color="auto"/>
      </w:divBdr>
      <w:divsChild>
        <w:div w:id="223374973">
          <w:marLeft w:val="0"/>
          <w:marRight w:val="0"/>
          <w:marTop w:val="0"/>
          <w:marBottom w:val="0"/>
          <w:divBdr>
            <w:top w:val="none" w:sz="0" w:space="0" w:color="auto"/>
            <w:left w:val="none" w:sz="0" w:space="0" w:color="auto"/>
            <w:bottom w:val="none" w:sz="0" w:space="0" w:color="auto"/>
            <w:right w:val="none" w:sz="0" w:space="0" w:color="auto"/>
          </w:divBdr>
          <w:divsChild>
            <w:div w:id="1459565418">
              <w:marLeft w:val="0"/>
              <w:marRight w:val="0"/>
              <w:marTop w:val="0"/>
              <w:marBottom w:val="0"/>
              <w:divBdr>
                <w:top w:val="none" w:sz="0" w:space="0" w:color="auto"/>
                <w:left w:val="none" w:sz="0" w:space="0" w:color="auto"/>
                <w:bottom w:val="none" w:sz="0" w:space="0" w:color="auto"/>
                <w:right w:val="none" w:sz="0" w:space="0" w:color="auto"/>
              </w:divBdr>
              <w:divsChild>
                <w:div w:id="1203127590">
                  <w:marLeft w:val="0"/>
                  <w:marRight w:val="0"/>
                  <w:marTop w:val="0"/>
                  <w:marBottom w:val="0"/>
                  <w:divBdr>
                    <w:top w:val="none" w:sz="0" w:space="0" w:color="auto"/>
                    <w:left w:val="none" w:sz="0" w:space="0" w:color="auto"/>
                    <w:bottom w:val="none" w:sz="0" w:space="0" w:color="auto"/>
                    <w:right w:val="none" w:sz="0" w:space="0" w:color="auto"/>
                  </w:divBdr>
                  <w:divsChild>
                    <w:div w:id="161168326">
                      <w:marLeft w:val="0"/>
                      <w:marRight w:val="0"/>
                      <w:marTop w:val="0"/>
                      <w:marBottom w:val="0"/>
                      <w:divBdr>
                        <w:top w:val="none" w:sz="0" w:space="0" w:color="auto"/>
                        <w:left w:val="none" w:sz="0" w:space="0" w:color="auto"/>
                        <w:bottom w:val="none" w:sz="0" w:space="0" w:color="auto"/>
                        <w:right w:val="none" w:sz="0" w:space="0" w:color="auto"/>
                      </w:divBdr>
                      <w:divsChild>
                        <w:div w:id="1618291482">
                          <w:marLeft w:val="0"/>
                          <w:marRight w:val="0"/>
                          <w:marTop w:val="0"/>
                          <w:marBottom w:val="0"/>
                          <w:divBdr>
                            <w:top w:val="none" w:sz="0" w:space="0" w:color="auto"/>
                            <w:left w:val="none" w:sz="0" w:space="0" w:color="auto"/>
                            <w:bottom w:val="none" w:sz="0" w:space="0" w:color="auto"/>
                            <w:right w:val="none" w:sz="0" w:space="0" w:color="auto"/>
                          </w:divBdr>
                          <w:divsChild>
                            <w:div w:id="1258713295">
                              <w:marLeft w:val="0"/>
                              <w:marRight w:val="0"/>
                              <w:marTop w:val="0"/>
                              <w:marBottom w:val="0"/>
                              <w:divBdr>
                                <w:top w:val="none" w:sz="0" w:space="0" w:color="auto"/>
                                <w:left w:val="none" w:sz="0" w:space="0" w:color="auto"/>
                                <w:bottom w:val="none" w:sz="0" w:space="0" w:color="auto"/>
                                <w:right w:val="none" w:sz="0" w:space="0" w:color="auto"/>
                              </w:divBdr>
                              <w:divsChild>
                                <w:div w:id="1844318171">
                                  <w:marLeft w:val="0"/>
                                  <w:marRight w:val="0"/>
                                  <w:marTop w:val="0"/>
                                  <w:marBottom w:val="0"/>
                                  <w:divBdr>
                                    <w:top w:val="none" w:sz="0" w:space="0" w:color="auto"/>
                                    <w:left w:val="none" w:sz="0" w:space="0" w:color="auto"/>
                                    <w:bottom w:val="none" w:sz="0" w:space="0" w:color="auto"/>
                                    <w:right w:val="none" w:sz="0" w:space="0" w:color="auto"/>
                                  </w:divBdr>
                                  <w:divsChild>
                                    <w:div w:id="195195177">
                                      <w:marLeft w:val="0"/>
                                      <w:marRight w:val="0"/>
                                      <w:marTop w:val="0"/>
                                      <w:marBottom w:val="0"/>
                                      <w:divBdr>
                                        <w:top w:val="none" w:sz="0" w:space="0" w:color="auto"/>
                                        <w:left w:val="none" w:sz="0" w:space="0" w:color="auto"/>
                                        <w:bottom w:val="none" w:sz="0" w:space="0" w:color="auto"/>
                                        <w:right w:val="none" w:sz="0" w:space="0" w:color="auto"/>
                                      </w:divBdr>
                                      <w:divsChild>
                                        <w:div w:id="383406866">
                                          <w:marLeft w:val="0"/>
                                          <w:marRight w:val="0"/>
                                          <w:marTop w:val="0"/>
                                          <w:marBottom w:val="0"/>
                                          <w:divBdr>
                                            <w:top w:val="none" w:sz="0" w:space="0" w:color="auto"/>
                                            <w:left w:val="none" w:sz="0" w:space="0" w:color="auto"/>
                                            <w:bottom w:val="none" w:sz="0" w:space="0" w:color="auto"/>
                                            <w:right w:val="none" w:sz="0" w:space="0" w:color="auto"/>
                                          </w:divBdr>
                                          <w:divsChild>
                                            <w:div w:id="1356885450">
                                              <w:marLeft w:val="0"/>
                                              <w:marRight w:val="0"/>
                                              <w:marTop w:val="0"/>
                                              <w:marBottom w:val="0"/>
                                              <w:divBdr>
                                                <w:top w:val="none" w:sz="0" w:space="0" w:color="auto"/>
                                                <w:left w:val="none" w:sz="0" w:space="0" w:color="auto"/>
                                                <w:bottom w:val="none" w:sz="0" w:space="0" w:color="auto"/>
                                                <w:right w:val="none" w:sz="0" w:space="0" w:color="auto"/>
                                              </w:divBdr>
                                              <w:divsChild>
                                                <w:div w:id="518010128">
                                                  <w:marLeft w:val="0"/>
                                                  <w:marRight w:val="0"/>
                                                  <w:marTop w:val="0"/>
                                                  <w:marBottom w:val="0"/>
                                                  <w:divBdr>
                                                    <w:top w:val="none" w:sz="0" w:space="0" w:color="auto"/>
                                                    <w:left w:val="none" w:sz="0" w:space="0" w:color="auto"/>
                                                    <w:bottom w:val="none" w:sz="0" w:space="0" w:color="auto"/>
                                                    <w:right w:val="none" w:sz="0" w:space="0" w:color="auto"/>
                                                  </w:divBdr>
                                                  <w:divsChild>
                                                    <w:div w:id="1405564779">
                                                      <w:marLeft w:val="0"/>
                                                      <w:marRight w:val="0"/>
                                                      <w:marTop w:val="0"/>
                                                      <w:marBottom w:val="0"/>
                                                      <w:divBdr>
                                                        <w:top w:val="none" w:sz="0" w:space="0" w:color="auto"/>
                                                        <w:left w:val="none" w:sz="0" w:space="0" w:color="auto"/>
                                                        <w:bottom w:val="none" w:sz="0" w:space="0" w:color="auto"/>
                                                        <w:right w:val="none" w:sz="0" w:space="0" w:color="auto"/>
                                                      </w:divBdr>
                                                      <w:divsChild>
                                                        <w:div w:id="383720912">
                                                          <w:marLeft w:val="0"/>
                                                          <w:marRight w:val="0"/>
                                                          <w:marTop w:val="0"/>
                                                          <w:marBottom w:val="0"/>
                                                          <w:divBdr>
                                                            <w:top w:val="none" w:sz="0" w:space="0" w:color="auto"/>
                                                            <w:left w:val="none" w:sz="0" w:space="0" w:color="auto"/>
                                                            <w:bottom w:val="none" w:sz="0" w:space="0" w:color="auto"/>
                                                            <w:right w:val="none" w:sz="0" w:space="0" w:color="auto"/>
                                                          </w:divBdr>
                                                          <w:divsChild>
                                                            <w:div w:id="192958133">
                                                              <w:marLeft w:val="0"/>
                                                              <w:marRight w:val="0"/>
                                                              <w:marTop w:val="0"/>
                                                              <w:marBottom w:val="0"/>
                                                              <w:divBdr>
                                                                <w:top w:val="none" w:sz="0" w:space="0" w:color="auto"/>
                                                                <w:left w:val="none" w:sz="0" w:space="0" w:color="auto"/>
                                                                <w:bottom w:val="none" w:sz="0" w:space="0" w:color="auto"/>
                                                                <w:right w:val="none" w:sz="0" w:space="0" w:color="auto"/>
                                                              </w:divBdr>
                                                              <w:divsChild>
                                                                <w:div w:id="1333491637">
                                                                  <w:marLeft w:val="0"/>
                                                                  <w:marRight w:val="0"/>
                                                                  <w:marTop w:val="0"/>
                                                                  <w:marBottom w:val="0"/>
                                                                  <w:divBdr>
                                                                    <w:top w:val="none" w:sz="0" w:space="0" w:color="auto"/>
                                                                    <w:left w:val="none" w:sz="0" w:space="0" w:color="auto"/>
                                                                    <w:bottom w:val="none" w:sz="0" w:space="0" w:color="auto"/>
                                                                    <w:right w:val="none" w:sz="0" w:space="0" w:color="auto"/>
                                                                  </w:divBdr>
                                                                  <w:divsChild>
                                                                    <w:div w:id="684480260">
                                                                      <w:marLeft w:val="405"/>
                                                                      <w:marRight w:val="0"/>
                                                                      <w:marTop w:val="0"/>
                                                                      <w:marBottom w:val="0"/>
                                                                      <w:divBdr>
                                                                        <w:top w:val="none" w:sz="0" w:space="0" w:color="auto"/>
                                                                        <w:left w:val="none" w:sz="0" w:space="0" w:color="auto"/>
                                                                        <w:bottom w:val="none" w:sz="0" w:space="0" w:color="auto"/>
                                                                        <w:right w:val="none" w:sz="0" w:space="0" w:color="auto"/>
                                                                      </w:divBdr>
                                                                      <w:divsChild>
                                                                        <w:div w:id="2108231632">
                                                                          <w:marLeft w:val="0"/>
                                                                          <w:marRight w:val="0"/>
                                                                          <w:marTop w:val="0"/>
                                                                          <w:marBottom w:val="0"/>
                                                                          <w:divBdr>
                                                                            <w:top w:val="none" w:sz="0" w:space="0" w:color="auto"/>
                                                                            <w:left w:val="none" w:sz="0" w:space="0" w:color="auto"/>
                                                                            <w:bottom w:val="none" w:sz="0" w:space="0" w:color="auto"/>
                                                                            <w:right w:val="none" w:sz="0" w:space="0" w:color="auto"/>
                                                                          </w:divBdr>
                                                                          <w:divsChild>
                                                                            <w:div w:id="622930320">
                                                                              <w:marLeft w:val="0"/>
                                                                              <w:marRight w:val="0"/>
                                                                              <w:marTop w:val="0"/>
                                                                              <w:marBottom w:val="0"/>
                                                                              <w:divBdr>
                                                                                <w:top w:val="none" w:sz="0" w:space="0" w:color="auto"/>
                                                                                <w:left w:val="none" w:sz="0" w:space="0" w:color="auto"/>
                                                                                <w:bottom w:val="none" w:sz="0" w:space="0" w:color="auto"/>
                                                                                <w:right w:val="none" w:sz="0" w:space="0" w:color="auto"/>
                                                                              </w:divBdr>
                                                                              <w:divsChild>
                                                                                <w:div w:id="1047142350">
                                                                                  <w:marLeft w:val="0"/>
                                                                                  <w:marRight w:val="0"/>
                                                                                  <w:marTop w:val="0"/>
                                                                                  <w:marBottom w:val="0"/>
                                                                                  <w:divBdr>
                                                                                    <w:top w:val="none" w:sz="0" w:space="0" w:color="auto"/>
                                                                                    <w:left w:val="none" w:sz="0" w:space="0" w:color="auto"/>
                                                                                    <w:bottom w:val="none" w:sz="0" w:space="0" w:color="auto"/>
                                                                                    <w:right w:val="none" w:sz="0" w:space="0" w:color="auto"/>
                                                                                  </w:divBdr>
                                                                                  <w:divsChild>
                                                                                    <w:div w:id="1977954799">
                                                                                      <w:marLeft w:val="0"/>
                                                                                      <w:marRight w:val="0"/>
                                                                                      <w:marTop w:val="0"/>
                                                                                      <w:marBottom w:val="0"/>
                                                                                      <w:divBdr>
                                                                                        <w:top w:val="none" w:sz="0" w:space="0" w:color="auto"/>
                                                                                        <w:left w:val="none" w:sz="0" w:space="0" w:color="auto"/>
                                                                                        <w:bottom w:val="none" w:sz="0" w:space="0" w:color="auto"/>
                                                                                        <w:right w:val="none" w:sz="0" w:space="0" w:color="auto"/>
                                                                                      </w:divBdr>
                                                                                      <w:divsChild>
                                                                                        <w:div w:id="896862485">
                                                                                          <w:marLeft w:val="0"/>
                                                                                          <w:marRight w:val="0"/>
                                                                                          <w:marTop w:val="0"/>
                                                                                          <w:marBottom w:val="0"/>
                                                                                          <w:divBdr>
                                                                                            <w:top w:val="none" w:sz="0" w:space="0" w:color="auto"/>
                                                                                            <w:left w:val="none" w:sz="0" w:space="0" w:color="auto"/>
                                                                                            <w:bottom w:val="none" w:sz="0" w:space="0" w:color="auto"/>
                                                                                            <w:right w:val="none" w:sz="0" w:space="0" w:color="auto"/>
                                                                                          </w:divBdr>
                                                                                          <w:divsChild>
                                                                                            <w:div w:id="1184587507">
                                                                                              <w:marLeft w:val="0"/>
                                                                                              <w:marRight w:val="0"/>
                                                                                              <w:marTop w:val="0"/>
                                                                                              <w:marBottom w:val="0"/>
                                                                                              <w:divBdr>
                                                                                                <w:top w:val="none" w:sz="0" w:space="0" w:color="auto"/>
                                                                                                <w:left w:val="none" w:sz="0" w:space="0" w:color="auto"/>
                                                                                                <w:bottom w:val="none" w:sz="0" w:space="0" w:color="auto"/>
                                                                                                <w:right w:val="none" w:sz="0" w:space="0" w:color="auto"/>
                                                                                              </w:divBdr>
                                                                                              <w:divsChild>
                                                                                                <w:div w:id="1183939881">
                                                                                                  <w:marLeft w:val="0"/>
                                                                                                  <w:marRight w:val="0"/>
                                                                                                  <w:marTop w:val="15"/>
                                                                                                  <w:marBottom w:val="0"/>
                                                                                                  <w:divBdr>
                                                                                                    <w:top w:val="none" w:sz="0" w:space="0" w:color="auto"/>
                                                                                                    <w:left w:val="none" w:sz="0" w:space="0" w:color="auto"/>
                                                                                                    <w:bottom w:val="single" w:sz="6" w:space="15" w:color="auto"/>
                                                                                                    <w:right w:val="none" w:sz="0" w:space="0" w:color="auto"/>
                                                                                                  </w:divBdr>
                                                                                                  <w:divsChild>
                                                                                                    <w:div w:id="1252204188">
                                                                                                      <w:marLeft w:val="0"/>
                                                                                                      <w:marRight w:val="0"/>
                                                                                                      <w:marTop w:val="180"/>
                                                                                                      <w:marBottom w:val="0"/>
                                                                                                      <w:divBdr>
                                                                                                        <w:top w:val="none" w:sz="0" w:space="0" w:color="auto"/>
                                                                                                        <w:left w:val="none" w:sz="0" w:space="0" w:color="auto"/>
                                                                                                        <w:bottom w:val="none" w:sz="0" w:space="0" w:color="auto"/>
                                                                                                        <w:right w:val="none" w:sz="0" w:space="0" w:color="auto"/>
                                                                                                      </w:divBdr>
                                                                                                      <w:divsChild>
                                                                                                        <w:div w:id="534468593">
                                                                                                          <w:marLeft w:val="0"/>
                                                                                                          <w:marRight w:val="0"/>
                                                                                                          <w:marTop w:val="0"/>
                                                                                                          <w:marBottom w:val="0"/>
                                                                                                          <w:divBdr>
                                                                                                            <w:top w:val="none" w:sz="0" w:space="0" w:color="auto"/>
                                                                                                            <w:left w:val="none" w:sz="0" w:space="0" w:color="auto"/>
                                                                                                            <w:bottom w:val="none" w:sz="0" w:space="0" w:color="auto"/>
                                                                                                            <w:right w:val="none" w:sz="0" w:space="0" w:color="auto"/>
                                                                                                          </w:divBdr>
                                                                                                          <w:divsChild>
                                                                                                            <w:div w:id="1386559763">
                                                                                                              <w:marLeft w:val="0"/>
                                                                                                              <w:marRight w:val="0"/>
                                                                                                              <w:marTop w:val="0"/>
                                                                                                              <w:marBottom w:val="0"/>
                                                                                                              <w:divBdr>
                                                                                                                <w:top w:val="none" w:sz="0" w:space="0" w:color="auto"/>
                                                                                                                <w:left w:val="none" w:sz="0" w:space="0" w:color="auto"/>
                                                                                                                <w:bottom w:val="none" w:sz="0" w:space="0" w:color="auto"/>
                                                                                                                <w:right w:val="none" w:sz="0" w:space="0" w:color="auto"/>
                                                                                                              </w:divBdr>
                                                                                                              <w:divsChild>
                                                                                                                <w:div w:id="1313369645">
                                                                                                                  <w:marLeft w:val="0"/>
                                                                                                                  <w:marRight w:val="0"/>
                                                                                                                  <w:marTop w:val="30"/>
                                                                                                                  <w:marBottom w:val="0"/>
                                                                                                                  <w:divBdr>
                                                                                                                    <w:top w:val="none" w:sz="0" w:space="0" w:color="auto"/>
                                                                                                                    <w:left w:val="none" w:sz="0" w:space="0" w:color="auto"/>
                                                                                                                    <w:bottom w:val="none" w:sz="0" w:space="0" w:color="auto"/>
                                                                                                                    <w:right w:val="none" w:sz="0" w:space="0" w:color="auto"/>
                                                                                                                  </w:divBdr>
                                                                                                                  <w:divsChild>
                                                                                                                    <w:div w:id="1970238988">
                                                                                                                      <w:marLeft w:val="0"/>
                                                                                                                      <w:marRight w:val="0"/>
                                                                                                                      <w:marTop w:val="0"/>
                                                                                                                      <w:marBottom w:val="0"/>
                                                                                                                      <w:divBdr>
                                                                                                                        <w:top w:val="none" w:sz="0" w:space="0" w:color="auto"/>
                                                                                                                        <w:left w:val="none" w:sz="0" w:space="0" w:color="auto"/>
                                                                                                                        <w:bottom w:val="none" w:sz="0" w:space="0" w:color="auto"/>
                                                                                                                        <w:right w:val="none" w:sz="0" w:space="0" w:color="auto"/>
                                                                                                                      </w:divBdr>
                                                                                                                      <w:divsChild>
                                                                                                                        <w:div w:id="1775049289">
                                                                                                                          <w:marLeft w:val="0"/>
                                                                                                                          <w:marRight w:val="0"/>
                                                                                                                          <w:marTop w:val="0"/>
                                                                                                                          <w:marBottom w:val="0"/>
                                                                                                                          <w:divBdr>
                                                                                                                            <w:top w:val="none" w:sz="0" w:space="0" w:color="auto"/>
                                                                                                                            <w:left w:val="none" w:sz="0" w:space="0" w:color="auto"/>
                                                                                                                            <w:bottom w:val="none" w:sz="0" w:space="0" w:color="auto"/>
                                                                                                                            <w:right w:val="none" w:sz="0" w:space="0" w:color="auto"/>
                                                                                                                          </w:divBdr>
                                                                                                                          <w:divsChild>
                                                                                                                            <w:div w:id="690302815">
                                                                                                                              <w:marLeft w:val="0"/>
                                                                                                                              <w:marRight w:val="0"/>
                                                                                                                              <w:marTop w:val="0"/>
                                                                                                                              <w:marBottom w:val="0"/>
                                                                                                                              <w:divBdr>
                                                                                                                                <w:top w:val="none" w:sz="0" w:space="0" w:color="auto"/>
                                                                                                                                <w:left w:val="none" w:sz="0" w:space="0" w:color="auto"/>
                                                                                                                                <w:bottom w:val="none" w:sz="0" w:space="0" w:color="auto"/>
                                                                                                                                <w:right w:val="none" w:sz="0" w:space="0" w:color="auto"/>
                                                                                                                              </w:divBdr>
                                                                                                                              <w:divsChild>
                                                                                                                                <w:div w:id="421492773">
                                                                                                                                  <w:marLeft w:val="0"/>
                                                                                                                                  <w:marRight w:val="0"/>
                                                                                                                                  <w:marTop w:val="0"/>
                                                                                                                                  <w:marBottom w:val="0"/>
                                                                                                                                  <w:divBdr>
                                                                                                                                    <w:top w:val="none" w:sz="0" w:space="0" w:color="auto"/>
                                                                                                                                    <w:left w:val="none" w:sz="0" w:space="0" w:color="auto"/>
                                                                                                                                    <w:bottom w:val="none" w:sz="0" w:space="0" w:color="auto"/>
                                                                                                                                    <w:right w:val="none" w:sz="0" w:space="0" w:color="auto"/>
                                                                                                                                  </w:divBdr>
                                                                                                                                </w:div>
                                                                                                                                <w:div w:id="1444229763">
                                                                                                                                  <w:marLeft w:val="0"/>
                                                                                                                                  <w:marRight w:val="0"/>
                                                                                                                                  <w:marTop w:val="0"/>
                                                                                                                                  <w:marBottom w:val="0"/>
                                                                                                                                  <w:divBdr>
                                                                                                                                    <w:top w:val="none" w:sz="0" w:space="0" w:color="auto"/>
                                                                                                                                    <w:left w:val="none" w:sz="0" w:space="0" w:color="auto"/>
                                                                                                                                    <w:bottom w:val="none" w:sz="0" w:space="0" w:color="auto"/>
                                                                                                                                    <w:right w:val="none" w:sz="0" w:space="0" w:color="auto"/>
                                                                                                                                  </w:divBdr>
                                                                                                                                </w:div>
                                                                                                                                <w:div w:id="1799716377">
                                                                                                                                  <w:marLeft w:val="0"/>
                                                                                                                                  <w:marRight w:val="0"/>
                                                                                                                                  <w:marTop w:val="0"/>
                                                                                                                                  <w:marBottom w:val="0"/>
                                                                                                                                  <w:divBdr>
                                                                                                                                    <w:top w:val="none" w:sz="0" w:space="0" w:color="auto"/>
                                                                                                                                    <w:left w:val="none" w:sz="0" w:space="0" w:color="auto"/>
                                                                                                                                    <w:bottom w:val="none" w:sz="0" w:space="0" w:color="auto"/>
                                                                                                                                    <w:right w:val="none" w:sz="0" w:space="0" w:color="auto"/>
                                                                                                                                  </w:divBdr>
                                                                                                                                </w:div>
                                                                                                                                <w:div w:id="11244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902741">
      <w:bodyDiv w:val="1"/>
      <w:marLeft w:val="0"/>
      <w:marRight w:val="0"/>
      <w:marTop w:val="0"/>
      <w:marBottom w:val="0"/>
      <w:divBdr>
        <w:top w:val="none" w:sz="0" w:space="0" w:color="auto"/>
        <w:left w:val="none" w:sz="0" w:space="0" w:color="auto"/>
        <w:bottom w:val="none" w:sz="0" w:space="0" w:color="auto"/>
        <w:right w:val="none" w:sz="0" w:space="0" w:color="auto"/>
      </w:divBdr>
    </w:div>
    <w:div w:id="1733499039">
      <w:bodyDiv w:val="1"/>
      <w:marLeft w:val="0"/>
      <w:marRight w:val="0"/>
      <w:marTop w:val="0"/>
      <w:marBottom w:val="0"/>
      <w:divBdr>
        <w:top w:val="none" w:sz="0" w:space="0" w:color="auto"/>
        <w:left w:val="none" w:sz="0" w:space="0" w:color="auto"/>
        <w:bottom w:val="none" w:sz="0" w:space="0" w:color="auto"/>
        <w:right w:val="none" w:sz="0" w:space="0" w:color="auto"/>
      </w:divBdr>
    </w:div>
    <w:div w:id="1754936933">
      <w:bodyDiv w:val="1"/>
      <w:marLeft w:val="0"/>
      <w:marRight w:val="0"/>
      <w:marTop w:val="0"/>
      <w:marBottom w:val="0"/>
      <w:divBdr>
        <w:top w:val="none" w:sz="0" w:space="0" w:color="auto"/>
        <w:left w:val="none" w:sz="0" w:space="0" w:color="auto"/>
        <w:bottom w:val="none" w:sz="0" w:space="0" w:color="auto"/>
        <w:right w:val="none" w:sz="0" w:space="0" w:color="auto"/>
      </w:divBdr>
    </w:div>
    <w:div w:id="21362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loney\AppData\Local\Microsoft\Windows\Temporary%20Internet%20Files\Content.MSO\A89BE6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A89BE66D</Template>
  <TotalTime>1</TotalTime>
  <Pages>2</Pages>
  <Words>330</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HCSO</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pmiller</dc:creator>
  <cp:lastModifiedBy>Moloney, Denise</cp:lastModifiedBy>
  <cp:revision>3</cp:revision>
  <cp:lastPrinted>2022-07-20T01:27:00Z</cp:lastPrinted>
  <dcterms:created xsi:type="dcterms:W3CDTF">2022-07-20T01:27:00Z</dcterms:created>
  <dcterms:modified xsi:type="dcterms:W3CDTF">2022-07-20T01:28:00Z</dcterms:modified>
</cp:coreProperties>
</file>